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BA47" w14:textId="48F6D881" w:rsidR="00FD1355" w:rsidRDefault="00FD1355" w:rsidP="00F77812">
      <w:pPr>
        <w:pStyle w:val="Heading1"/>
        <w:rPr>
          <w:sz w:val="36"/>
        </w:rPr>
      </w:pPr>
      <w:r>
        <w:rPr>
          <w:sz w:val="36"/>
        </w:rPr>
        <w:t xml:space="preserve">Exemples de publications </w:t>
      </w:r>
      <w:r w:rsidR="00800C79">
        <w:rPr>
          <w:sz w:val="36"/>
        </w:rPr>
        <w:t>dans</w:t>
      </w:r>
      <w:r>
        <w:rPr>
          <w:sz w:val="36"/>
        </w:rPr>
        <w:t xml:space="preserve"> les </w:t>
      </w:r>
      <w:r w:rsidR="00773DE8">
        <w:rPr>
          <w:sz w:val="36"/>
        </w:rPr>
        <w:t>médias</w:t>
      </w:r>
      <w:r>
        <w:rPr>
          <w:sz w:val="36"/>
        </w:rPr>
        <w:t xml:space="preserve"> sociaux</w:t>
      </w:r>
    </w:p>
    <w:p w14:paraId="7B4C0C08" w14:textId="6065043D" w:rsidR="00F77812" w:rsidRPr="00FD1355" w:rsidRDefault="008A43AC" w:rsidP="00F77812">
      <w:pPr>
        <w:pStyle w:val="NoSpacing"/>
        <w:rPr>
          <w:lang w:val="fr-CA"/>
        </w:rPr>
      </w:pPr>
      <w:r>
        <w:rPr>
          <w:lang w:val="fr-CA"/>
        </w:rPr>
        <w:t xml:space="preserve">Les médias sociaux sont l’une des façons les plus efficaces </w:t>
      </w:r>
      <w:r w:rsidR="0000711F">
        <w:rPr>
          <w:lang w:val="fr-CA"/>
        </w:rPr>
        <w:t>d’entretenir la communication</w:t>
      </w:r>
      <w:r>
        <w:rPr>
          <w:lang w:val="fr-CA"/>
        </w:rPr>
        <w:t xml:space="preserve"> dans le monde numérique d’aujourd’hui. </w:t>
      </w:r>
      <w:r w:rsidR="0024156C">
        <w:rPr>
          <w:lang w:val="fr-CA"/>
        </w:rPr>
        <w:t xml:space="preserve">Nous vous invitons à vous servir des formules suivantes comme point de départ pour vos publications en lien avec votre projet du Programme d’amélioration des immobilisations sur </w:t>
      </w:r>
      <w:r w:rsidR="00F77812" w:rsidRPr="00FD1355">
        <w:rPr>
          <w:lang w:val="fr-CA"/>
        </w:rPr>
        <w:t xml:space="preserve">Facebook, Twitter, LinkedIn </w:t>
      </w:r>
      <w:r w:rsidR="0024156C">
        <w:rPr>
          <w:lang w:val="fr-CA"/>
        </w:rPr>
        <w:t>et</w:t>
      </w:r>
      <w:r w:rsidR="00F77812" w:rsidRPr="00FD1355">
        <w:rPr>
          <w:lang w:val="fr-CA"/>
        </w:rPr>
        <w:t xml:space="preserve"> Instagram </w:t>
      </w:r>
      <w:r w:rsidR="008B0B46">
        <w:rPr>
          <w:lang w:val="fr-CA"/>
        </w:rPr>
        <w:t>dans votre communauté</w:t>
      </w:r>
      <w:r w:rsidR="00F77812" w:rsidRPr="00FD1355">
        <w:rPr>
          <w:lang w:val="fr-CA"/>
        </w:rPr>
        <w:t>.</w:t>
      </w:r>
    </w:p>
    <w:p w14:paraId="2F7691BB" w14:textId="77777777" w:rsidR="00F77812" w:rsidRPr="00FD1355" w:rsidRDefault="00F77812" w:rsidP="00F77812">
      <w:pPr>
        <w:pStyle w:val="NoSpacing"/>
        <w:rPr>
          <w:lang w:val="fr-CA"/>
        </w:rPr>
      </w:pPr>
    </w:p>
    <w:p w14:paraId="72C19277" w14:textId="5B21A780" w:rsidR="00F77812" w:rsidRPr="00FD1355" w:rsidRDefault="00147B1E" w:rsidP="00F77812">
      <w:pPr>
        <w:pStyle w:val="NoSpacing"/>
        <w:rPr>
          <w:b/>
          <w:lang w:val="fr-CA"/>
        </w:rPr>
      </w:pPr>
      <w:r>
        <w:rPr>
          <w:b/>
          <w:lang w:val="fr-CA"/>
        </w:rPr>
        <w:t>Identification sur</w:t>
      </w:r>
      <w:r w:rsidR="00F77812" w:rsidRPr="00FD1355">
        <w:rPr>
          <w:b/>
          <w:lang w:val="fr-CA"/>
        </w:rPr>
        <w:t xml:space="preserve"> Facebook: @</w:t>
      </w:r>
      <w:proofErr w:type="spellStart"/>
      <w:r w:rsidR="00F77812" w:rsidRPr="00FD1355">
        <w:rPr>
          <w:b/>
          <w:lang w:val="fr-CA"/>
        </w:rPr>
        <w:t>SentierTC</w:t>
      </w:r>
      <w:proofErr w:type="spellEnd"/>
    </w:p>
    <w:p w14:paraId="071CCFC7" w14:textId="1EE1C005" w:rsidR="00F77812" w:rsidRPr="00FD1355" w:rsidRDefault="00147B1E" w:rsidP="00F77812">
      <w:pPr>
        <w:pStyle w:val="NoSpacing"/>
        <w:rPr>
          <w:b/>
          <w:lang w:val="fr-CA"/>
        </w:rPr>
      </w:pPr>
      <w:r>
        <w:rPr>
          <w:b/>
          <w:lang w:val="fr-CA"/>
        </w:rPr>
        <w:t>Identification sur</w:t>
      </w:r>
      <w:r w:rsidRPr="00FD1355">
        <w:rPr>
          <w:b/>
          <w:lang w:val="fr-CA"/>
        </w:rPr>
        <w:t xml:space="preserve"> </w:t>
      </w:r>
      <w:r w:rsidR="00F77812" w:rsidRPr="00FD1355">
        <w:rPr>
          <w:b/>
          <w:lang w:val="fr-CA"/>
        </w:rPr>
        <w:t>Twitter: @</w:t>
      </w:r>
      <w:proofErr w:type="spellStart"/>
      <w:r w:rsidR="00046C74">
        <w:rPr>
          <w:b/>
          <w:lang w:val="fr-CA"/>
        </w:rPr>
        <w:t>Sentier</w:t>
      </w:r>
      <w:r w:rsidR="00F77812" w:rsidRPr="00FD1355">
        <w:rPr>
          <w:b/>
          <w:lang w:val="fr-CA"/>
        </w:rPr>
        <w:t>TC</w:t>
      </w:r>
      <w:proofErr w:type="spellEnd"/>
    </w:p>
    <w:p w14:paraId="775BB22C" w14:textId="13EA313A" w:rsidR="00F77812" w:rsidRPr="00FD1355" w:rsidRDefault="00147B1E" w:rsidP="00F77812">
      <w:pPr>
        <w:pStyle w:val="NoSpacing"/>
        <w:rPr>
          <w:b/>
          <w:lang w:val="fr-CA"/>
        </w:rPr>
      </w:pPr>
      <w:r>
        <w:rPr>
          <w:b/>
          <w:lang w:val="fr-CA"/>
        </w:rPr>
        <w:t>Identification sur</w:t>
      </w:r>
      <w:r w:rsidRPr="00FD1355">
        <w:rPr>
          <w:b/>
          <w:lang w:val="fr-CA"/>
        </w:rPr>
        <w:t xml:space="preserve"> </w:t>
      </w:r>
      <w:r w:rsidR="00F77812" w:rsidRPr="00FD1355">
        <w:rPr>
          <w:b/>
          <w:lang w:val="fr-CA"/>
        </w:rPr>
        <w:t>Instagram: @</w:t>
      </w:r>
      <w:proofErr w:type="spellStart"/>
      <w:r w:rsidR="00F77812" w:rsidRPr="00FD1355">
        <w:rPr>
          <w:b/>
          <w:lang w:val="fr-CA"/>
        </w:rPr>
        <w:t>transcanadatrail</w:t>
      </w:r>
      <w:proofErr w:type="spellEnd"/>
    </w:p>
    <w:p w14:paraId="13CF3A9F" w14:textId="0D6F849A" w:rsidR="00F77812" w:rsidRPr="00FD1355" w:rsidRDefault="00147B1E" w:rsidP="00F77812">
      <w:pPr>
        <w:pStyle w:val="NoSpacing"/>
        <w:rPr>
          <w:b/>
          <w:lang w:val="fr-CA"/>
        </w:rPr>
      </w:pPr>
      <w:r>
        <w:rPr>
          <w:b/>
          <w:lang w:val="fr-CA"/>
        </w:rPr>
        <w:t>Identification sur</w:t>
      </w:r>
      <w:r w:rsidRPr="00FD1355">
        <w:rPr>
          <w:b/>
          <w:lang w:val="fr-CA"/>
        </w:rPr>
        <w:t xml:space="preserve"> </w:t>
      </w:r>
      <w:r w:rsidR="00F77812" w:rsidRPr="00FD1355">
        <w:rPr>
          <w:b/>
          <w:lang w:val="fr-CA"/>
        </w:rPr>
        <w:t xml:space="preserve">LinkedIn: Trans Canada Trail </w:t>
      </w:r>
      <w:r w:rsidR="001901BF" w:rsidRPr="00FD1355">
        <w:rPr>
          <w:b/>
          <w:lang w:val="fr-CA"/>
        </w:rPr>
        <w:t xml:space="preserve">| </w:t>
      </w:r>
      <w:r w:rsidR="00F77812" w:rsidRPr="00FD1355">
        <w:rPr>
          <w:b/>
          <w:lang w:val="fr-CA"/>
        </w:rPr>
        <w:t>Sentier Transcanadien</w:t>
      </w:r>
    </w:p>
    <w:p w14:paraId="1008AA53" w14:textId="77777777" w:rsidR="00F77812" w:rsidRPr="00FD1355" w:rsidRDefault="00EA6107" w:rsidP="00F77812">
      <w:pPr>
        <w:pStyle w:val="NoSpacing"/>
        <w:rPr>
          <w:b/>
          <w:lang w:val="fr-CA"/>
        </w:rPr>
      </w:pPr>
      <w:proofErr w:type="spellStart"/>
      <w:r>
        <w:rPr>
          <w:b/>
          <w:lang w:val="fr-CA"/>
        </w:rPr>
        <w:t>Mots-clics</w:t>
      </w:r>
      <w:proofErr w:type="spellEnd"/>
      <w:r>
        <w:rPr>
          <w:b/>
          <w:lang w:val="fr-CA"/>
        </w:rPr>
        <w:t xml:space="preserve"> à utiliser</w:t>
      </w:r>
      <w:r w:rsidR="00F77812" w:rsidRPr="00FD1355">
        <w:rPr>
          <w:b/>
          <w:lang w:val="fr-CA"/>
        </w:rPr>
        <w:t>: #</w:t>
      </w:r>
      <w:proofErr w:type="spellStart"/>
      <w:r>
        <w:rPr>
          <w:b/>
          <w:lang w:val="fr-CA"/>
        </w:rPr>
        <w:t>MerciS</w:t>
      </w:r>
      <w:r w:rsidR="00F77812" w:rsidRPr="00FD1355">
        <w:rPr>
          <w:b/>
          <w:lang w:val="fr-CA"/>
        </w:rPr>
        <w:t>TC</w:t>
      </w:r>
      <w:proofErr w:type="spellEnd"/>
      <w:r w:rsidR="00F77812" w:rsidRPr="00FD1355">
        <w:rPr>
          <w:b/>
          <w:lang w:val="fr-CA"/>
        </w:rPr>
        <w:t xml:space="preserve"> </w:t>
      </w:r>
      <w:r>
        <w:rPr>
          <w:b/>
          <w:lang w:val="fr-CA"/>
        </w:rPr>
        <w:t>et</w:t>
      </w:r>
      <w:r w:rsidR="00F77812" w:rsidRPr="00FD1355">
        <w:rPr>
          <w:b/>
          <w:lang w:val="fr-CA"/>
        </w:rPr>
        <w:t xml:space="preserve"> #</w:t>
      </w:r>
      <w:proofErr w:type="spellStart"/>
      <w:r>
        <w:rPr>
          <w:b/>
          <w:lang w:val="fr-CA"/>
        </w:rPr>
        <w:t>FaitesLeEnGrand</w:t>
      </w:r>
      <w:proofErr w:type="spellEnd"/>
    </w:p>
    <w:p w14:paraId="208FD151" w14:textId="77777777" w:rsidR="00541DE5" w:rsidRDefault="00F77812" w:rsidP="00F77812">
      <w:pPr>
        <w:pStyle w:val="Heading2"/>
      </w:pPr>
      <w:r w:rsidRPr="00FD1355">
        <w:t>Annonc</w:t>
      </w:r>
      <w:r w:rsidR="00541DE5">
        <w:t>e de votre subvention du Programme d’amélioration des immobilisations</w:t>
      </w:r>
    </w:p>
    <w:p w14:paraId="01F035D8" w14:textId="77777777" w:rsidR="00F77812" w:rsidRPr="00FD1355" w:rsidRDefault="00F77812" w:rsidP="00F77812">
      <w:pPr>
        <w:pStyle w:val="NoSpacing"/>
        <w:rPr>
          <w:lang w:val="fr-CA"/>
        </w:rPr>
      </w:pPr>
    </w:p>
    <w:p w14:paraId="774E5005" w14:textId="321740BB" w:rsidR="00F77812" w:rsidRPr="00FD1355" w:rsidRDefault="00F77812" w:rsidP="00F77812">
      <w:pPr>
        <w:pStyle w:val="NoSpacing"/>
        <w:rPr>
          <w:lang w:val="fr-CA"/>
        </w:rPr>
      </w:pPr>
      <w:r w:rsidRPr="00833409">
        <w:rPr>
          <w:b/>
          <w:lang w:val="fr-CA"/>
        </w:rPr>
        <w:t>Twitter</w:t>
      </w:r>
      <w:r w:rsidRPr="00833409">
        <w:rPr>
          <w:lang w:val="fr-CA"/>
        </w:rPr>
        <w:t xml:space="preserve">: </w:t>
      </w:r>
      <w:r w:rsidR="00D94EC7" w:rsidRPr="00833409">
        <w:rPr>
          <w:lang w:val="fr-CA"/>
        </w:rPr>
        <w:t>Bonne nouvelle</w:t>
      </w:r>
      <w:r w:rsidRPr="00833409">
        <w:rPr>
          <w:lang w:val="fr-CA"/>
        </w:rPr>
        <w:t xml:space="preserve">! </w:t>
      </w:r>
      <w:r w:rsidRPr="00833409">
        <w:rPr>
          <w:highlight w:val="yellow"/>
          <w:lang w:val="fr-CA"/>
        </w:rPr>
        <w:t>[</w:t>
      </w:r>
      <w:r w:rsidR="00D94EC7" w:rsidRPr="00833409">
        <w:rPr>
          <w:highlight w:val="yellow"/>
          <w:lang w:val="fr-CA"/>
        </w:rPr>
        <w:t>Nom de votre organisme</w:t>
      </w:r>
      <w:r w:rsidRPr="00833409">
        <w:rPr>
          <w:highlight w:val="yellow"/>
          <w:lang w:val="fr-CA"/>
        </w:rPr>
        <w:t>]</w:t>
      </w:r>
      <w:r w:rsidRPr="00833409">
        <w:rPr>
          <w:lang w:val="fr-CA"/>
        </w:rPr>
        <w:t xml:space="preserve"> </w:t>
      </w:r>
      <w:r w:rsidR="00595877" w:rsidRPr="00833409">
        <w:rPr>
          <w:lang w:val="fr-CA"/>
        </w:rPr>
        <w:t xml:space="preserve">est </w:t>
      </w:r>
      <w:r w:rsidR="00595877" w:rsidRPr="00833409">
        <w:rPr>
          <w:highlight w:val="yellow"/>
          <w:lang w:val="fr-CA"/>
        </w:rPr>
        <w:t xml:space="preserve">heureux </w:t>
      </w:r>
      <w:proofErr w:type="gramStart"/>
      <w:r w:rsidR="00595877" w:rsidRPr="00833409">
        <w:rPr>
          <w:highlight w:val="yellow"/>
          <w:lang w:val="fr-CA"/>
        </w:rPr>
        <w:t>[«heureuse</w:t>
      </w:r>
      <w:proofErr w:type="gramEnd"/>
      <w:r w:rsidR="00595877" w:rsidRPr="00833409">
        <w:rPr>
          <w:highlight w:val="yellow"/>
          <w:lang w:val="fr-CA"/>
        </w:rPr>
        <w:t>» si le nom de votre organisme est féminin]</w:t>
      </w:r>
      <w:r w:rsidR="00595877" w:rsidRPr="00833409">
        <w:rPr>
          <w:lang w:val="fr-CA"/>
        </w:rPr>
        <w:t xml:space="preserve"> d’annoncer la réception d’une subvention de STC pour optimiser notre section du </w:t>
      </w:r>
      <w:r w:rsidRPr="00833409">
        <w:rPr>
          <w:lang w:val="fr-CA"/>
        </w:rPr>
        <w:t>@</w:t>
      </w:r>
      <w:proofErr w:type="spellStart"/>
      <w:r w:rsidR="00833409" w:rsidRPr="00833409">
        <w:rPr>
          <w:lang w:val="fr-CA"/>
        </w:rPr>
        <w:t>SentierTC</w:t>
      </w:r>
      <w:proofErr w:type="spellEnd"/>
      <w:r w:rsidRPr="00833409">
        <w:rPr>
          <w:lang w:val="fr-CA"/>
        </w:rPr>
        <w:t>! #</w:t>
      </w:r>
      <w:proofErr w:type="spellStart"/>
      <w:r w:rsidR="00D94EC7" w:rsidRPr="00833409">
        <w:rPr>
          <w:lang w:val="fr-CA"/>
        </w:rPr>
        <w:t>MerciS</w:t>
      </w:r>
      <w:r w:rsidRPr="00833409">
        <w:rPr>
          <w:lang w:val="fr-CA"/>
        </w:rPr>
        <w:t>TC</w:t>
      </w:r>
      <w:proofErr w:type="spellEnd"/>
      <w:r w:rsidRPr="00833409">
        <w:rPr>
          <w:lang w:val="fr-CA"/>
        </w:rPr>
        <w:t xml:space="preserve"> #</w:t>
      </w:r>
      <w:proofErr w:type="spellStart"/>
      <w:r w:rsidR="00D94EC7" w:rsidRPr="00833409">
        <w:rPr>
          <w:lang w:val="fr-CA"/>
        </w:rPr>
        <w:t>FaitesLeEnGrand</w:t>
      </w:r>
      <w:proofErr w:type="spellEnd"/>
    </w:p>
    <w:p w14:paraId="1260C4A3" w14:textId="77777777" w:rsidR="00F77812" w:rsidRPr="00FD1355" w:rsidRDefault="00F77812" w:rsidP="00F77812">
      <w:pPr>
        <w:pStyle w:val="NoSpacing"/>
        <w:rPr>
          <w:lang w:val="fr-CA"/>
        </w:rPr>
      </w:pPr>
      <w:bookmarkStart w:id="0" w:name="_GoBack"/>
      <w:bookmarkEnd w:id="0"/>
    </w:p>
    <w:p w14:paraId="25644C27" w14:textId="65C0420E" w:rsidR="00F77812" w:rsidRPr="00FD1355" w:rsidRDefault="00F77812" w:rsidP="00F77812">
      <w:pPr>
        <w:pStyle w:val="NoSpacing"/>
        <w:rPr>
          <w:lang w:val="fr-CA"/>
        </w:rPr>
      </w:pPr>
      <w:r w:rsidRPr="00FD1355">
        <w:rPr>
          <w:b/>
          <w:lang w:val="fr-CA"/>
        </w:rPr>
        <w:t>Facebook</w:t>
      </w:r>
      <w:r w:rsidRPr="00FD1355">
        <w:rPr>
          <w:lang w:val="fr-CA"/>
        </w:rPr>
        <w:t xml:space="preserve">: </w:t>
      </w:r>
      <w:r w:rsidR="005F15F0">
        <w:rPr>
          <w:lang w:val="fr-CA"/>
        </w:rPr>
        <w:t xml:space="preserve">Amis </w:t>
      </w:r>
      <w:r w:rsidRPr="00FD1355">
        <w:rPr>
          <w:lang w:val="fr-CA"/>
        </w:rPr>
        <w:t xml:space="preserve">Facebook, </w:t>
      </w:r>
      <w:r w:rsidR="005F15F0">
        <w:rPr>
          <w:lang w:val="fr-CA"/>
        </w:rPr>
        <w:t>nous avons de bonnes nouvelles</w:t>
      </w:r>
      <w:r w:rsidRPr="00FD1355">
        <w:rPr>
          <w:lang w:val="fr-CA"/>
        </w:rPr>
        <w:t xml:space="preserve">! </w:t>
      </w:r>
      <w:r w:rsidRPr="00573DB5">
        <w:rPr>
          <w:highlight w:val="yellow"/>
          <w:lang w:val="fr-CA"/>
        </w:rPr>
        <w:t>[</w:t>
      </w:r>
      <w:r w:rsidR="00D94EC7" w:rsidRPr="00573DB5">
        <w:rPr>
          <w:highlight w:val="yellow"/>
          <w:lang w:val="fr-CA"/>
        </w:rPr>
        <w:t>Nom de votre organisme</w:t>
      </w:r>
      <w:r w:rsidRPr="00573DB5">
        <w:rPr>
          <w:highlight w:val="yellow"/>
          <w:lang w:val="fr-CA"/>
        </w:rPr>
        <w:t>]</w:t>
      </w:r>
      <w:r w:rsidRPr="00FD1355">
        <w:rPr>
          <w:lang w:val="fr-CA"/>
        </w:rPr>
        <w:t xml:space="preserve"> </w:t>
      </w:r>
      <w:r w:rsidR="008544C5">
        <w:rPr>
          <w:lang w:val="fr-CA"/>
        </w:rPr>
        <w:t>vient d’apprendre que nous avons reçu une subvention de STC pour</w:t>
      </w:r>
      <w:r w:rsidRPr="00FD1355">
        <w:rPr>
          <w:lang w:val="fr-CA"/>
        </w:rPr>
        <w:t xml:space="preserve"> </w:t>
      </w:r>
      <w:r w:rsidRPr="00573DB5">
        <w:rPr>
          <w:highlight w:val="yellow"/>
          <w:lang w:val="fr-CA"/>
        </w:rPr>
        <w:t>[expl</w:t>
      </w:r>
      <w:r w:rsidR="008544C5" w:rsidRPr="00573DB5">
        <w:rPr>
          <w:highlight w:val="yellow"/>
          <w:lang w:val="fr-CA"/>
        </w:rPr>
        <w:t>iquer à quoi vous servira la subvention</w:t>
      </w:r>
      <w:r w:rsidRPr="00573DB5">
        <w:rPr>
          <w:highlight w:val="yellow"/>
          <w:lang w:val="fr-CA"/>
        </w:rPr>
        <w:t>]</w:t>
      </w:r>
      <w:r w:rsidRPr="00FD1355">
        <w:rPr>
          <w:lang w:val="fr-CA"/>
        </w:rPr>
        <w:t xml:space="preserve"> </w:t>
      </w:r>
      <w:r w:rsidR="008544C5">
        <w:rPr>
          <w:lang w:val="fr-CA"/>
        </w:rPr>
        <w:t>sur notre</w:t>
      </w:r>
      <w:r w:rsidRPr="00FD1355">
        <w:rPr>
          <w:lang w:val="fr-CA"/>
        </w:rPr>
        <w:t xml:space="preserve"> section </w:t>
      </w:r>
      <w:r w:rsidR="008544C5">
        <w:rPr>
          <w:lang w:val="fr-CA"/>
        </w:rPr>
        <w:t>du</w:t>
      </w:r>
      <w:r w:rsidRPr="00FD1355">
        <w:rPr>
          <w:lang w:val="fr-CA"/>
        </w:rPr>
        <w:t xml:space="preserve"> </w:t>
      </w:r>
      <w:r w:rsidRPr="00833409">
        <w:rPr>
          <w:lang w:val="fr-CA"/>
        </w:rPr>
        <w:t>@</w:t>
      </w:r>
      <w:proofErr w:type="spellStart"/>
      <w:r w:rsidR="00046C74" w:rsidRPr="00833409">
        <w:rPr>
          <w:lang w:val="fr-CA"/>
        </w:rPr>
        <w:t>Sentier</w:t>
      </w:r>
      <w:r w:rsidRPr="00833409">
        <w:rPr>
          <w:lang w:val="fr-CA"/>
        </w:rPr>
        <w:t>TC</w:t>
      </w:r>
      <w:proofErr w:type="spellEnd"/>
      <w:r w:rsidRPr="00833409">
        <w:rPr>
          <w:lang w:val="fr-CA"/>
        </w:rPr>
        <w:t>.</w:t>
      </w:r>
      <w:r w:rsidRPr="00FD1355">
        <w:rPr>
          <w:lang w:val="fr-CA"/>
        </w:rPr>
        <w:t xml:space="preserve"> </w:t>
      </w:r>
      <w:r w:rsidR="0010550A" w:rsidRPr="00FD1355">
        <w:rPr>
          <w:lang w:val="fr-CA"/>
        </w:rPr>
        <w:t>#</w:t>
      </w:r>
      <w:proofErr w:type="spellStart"/>
      <w:r w:rsidR="0010550A">
        <w:rPr>
          <w:lang w:val="fr-CA"/>
        </w:rPr>
        <w:t>MerciS</w:t>
      </w:r>
      <w:r w:rsidR="0010550A" w:rsidRPr="00FD1355">
        <w:rPr>
          <w:lang w:val="fr-CA"/>
        </w:rPr>
        <w:t>TC</w:t>
      </w:r>
      <w:proofErr w:type="spellEnd"/>
      <w:r w:rsidR="00492AE1">
        <w:rPr>
          <w:lang w:val="fr-CA"/>
        </w:rPr>
        <w:t xml:space="preserve"> </w:t>
      </w:r>
      <w:r w:rsidR="0010550A" w:rsidRPr="00FD1355">
        <w:rPr>
          <w:lang w:val="fr-CA"/>
        </w:rPr>
        <w:t>#</w:t>
      </w:r>
      <w:proofErr w:type="spellStart"/>
      <w:r w:rsidR="0010550A">
        <w:rPr>
          <w:lang w:val="fr-CA"/>
        </w:rPr>
        <w:t>FaitesLeEnGrand</w:t>
      </w:r>
      <w:proofErr w:type="spellEnd"/>
    </w:p>
    <w:p w14:paraId="13CA2AB8" w14:textId="77777777" w:rsidR="00F77812" w:rsidRPr="00FD1355" w:rsidRDefault="00F77812" w:rsidP="00F77812">
      <w:pPr>
        <w:pStyle w:val="NoSpacing"/>
        <w:rPr>
          <w:lang w:val="fr-CA"/>
        </w:rPr>
      </w:pPr>
    </w:p>
    <w:p w14:paraId="4DD5914F" w14:textId="0FFE1375" w:rsidR="00F77812" w:rsidRPr="00FD1355" w:rsidRDefault="00F77812" w:rsidP="00F77812">
      <w:pPr>
        <w:pStyle w:val="NoSpacing"/>
        <w:rPr>
          <w:lang w:val="fr-CA"/>
        </w:rPr>
      </w:pPr>
      <w:r w:rsidRPr="00FD1355">
        <w:rPr>
          <w:b/>
          <w:lang w:val="fr-CA"/>
        </w:rPr>
        <w:t>Instagram</w:t>
      </w:r>
      <w:r w:rsidRPr="00FD1355">
        <w:rPr>
          <w:lang w:val="fr-CA"/>
        </w:rPr>
        <w:t xml:space="preserve">: </w:t>
      </w:r>
      <w:r w:rsidR="005B7E24">
        <w:rPr>
          <w:lang w:val="fr-CA"/>
        </w:rPr>
        <w:t>Tellement heureux d’apprendre que</w:t>
      </w:r>
      <w:r w:rsidRPr="00FD1355">
        <w:rPr>
          <w:lang w:val="fr-CA"/>
        </w:rPr>
        <w:t xml:space="preserve"> </w:t>
      </w:r>
      <w:r w:rsidRPr="00573DB5">
        <w:rPr>
          <w:highlight w:val="yellow"/>
          <w:lang w:val="fr-CA"/>
        </w:rPr>
        <w:t>[</w:t>
      </w:r>
      <w:r w:rsidR="00445E46" w:rsidRPr="00573DB5">
        <w:rPr>
          <w:highlight w:val="yellow"/>
          <w:lang w:val="fr-CA"/>
        </w:rPr>
        <w:t>n</w:t>
      </w:r>
      <w:r w:rsidR="00D94EC7" w:rsidRPr="00573DB5">
        <w:rPr>
          <w:highlight w:val="yellow"/>
          <w:lang w:val="fr-CA"/>
        </w:rPr>
        <w:t>om de votre organisme</w:t>
      </w:r>
      <w:r w:rsidRPr="00573DB5">
        <w:rPr>
          <w:highlight w:val="yellow"/>
          <w:lang w:val="fr-CA"/>
        </w:rPr>
        <w:t>]</w:t>
      </w:r>
      <w:r w:rsidRPr="00FD1355">
        <w:rPr>
          <w:lang w:val="fr-CA"/>
        </w:rPr>
        <w:t xml:space="preserve"> a</w:t>
      </w:r>
      <w:r w:rsidR="005B7E24">
        <w:rPr>
          <w:lang w:val="fr-CA"/>
        </w:rPr>
        <w:t xml:space="preserve"> reçu une subvention de S</w:t>
      </w:r>
      <w:r w:rsidRPr="00FD1355">
        <w:rPr>
          <w:lang w:val="fr-CA"/>
        </w:rPr>
        <w:t xml:space="preserve">TC </w:t>
      </w:r>
      <w:r w:rsidR="005B7E24">
        <w:rPr>
          <w:lang w:val="fr-CA"/>
        </w:rPr>
        <w:t>pour optimiser notre</w:t>
      </w:r>
      <w:r w:rsidRPr="00FD1355">
        <w:rPr>
          <w:lang w:val="fr-CA"/>
        </w:rPr>
        <w:t xml:space="preserve"> section </w:t>
      </w:r>
      <w:r w:rsidR="005B7E24">
        <w:rPr>
          <w:lang w:val="fr-CA"/>
        </w:rPr>
        <w:t>du</w:t>
      </w:r>
      <w:r w:rsidRPr="00FD1355">
        <w:rPr>
          <w:lang w:val="fr-CA"/>
        </w:rPr>
        <w:t xml:space="preserve"> @</w:t>
      </w:r>
      <w:proofErr w:type="spellStart"/>
      <w:r w:rsidRPr="00FD1355">
        <w:rPr>
          <w:lang w:val="fr-CA"/>
        </w:rPr>
        <w:t>transcanadatrail</w:t>
      </w:r>
      <w:proofErr w:type="spellEnd"/>
      <w:r w:rsidRPr="00FD1355">
        <w:rPr>
          <w:lang w:val="fr-CA"/>
        </w:rPr>
        <w:t xml:space="preserve">! </w:t>
      </w:r>
      <w:r w:rsidR="0010550A" w:rsidRPr="00FD1355">
        <w:rPr>
          <w:lang w:val="fr-CA"/>
        </w:rPr>
        <w:t>#</w:t>
      </w:r>
      <w:proofErr w:type="spellStart"/>
      <w:r w:rsidR="0010550A">
        <w:rPr>
          <w:lang w:val="fr-CA"/>
        </w:rPr>
        <w:t>MerciS</w:t>
      </w:r>
      <w:r w:rsidR="0010550A" w:rsidRPr="00FD1355">
        <w:rPr>
          <w:lang w:val="fr-CA"/>
        </w:rPr>
        <w:t>TC</w:t>
      </w:r>
      <w:proofErr w:type="spellEnd"/>
      <w:r w:rsidRPr="00FD1355">
        <w:rPr>
          <w:lang w:val="fr-CA"/>
        </w:rPr>
        <w:t xml:space="preserve"> </w:t>
      </w:r>
      <w:r w:rsidR="0010550A" w:rsidRPr="00FD1355">
        <w:rPr>
          <w:lang w:val="fr-CA"/>
        </w:rPr>
        <w:t>#</w:t>
      </w:r>
      <w:proofErr w:type="spellStart"/>
      <w:r w:rsidR="0010550A">
        <w:rPr>
          <w:lang w:val="fr-CA"/>
        </w:rPr>
        <w:t>FaitesLeEnGrand</w:t>
      </w:r>
      <w:proofErr w:type="spellEnd"/>
    </w:p>
    <w:p w14:paraId="457E1C9C" w14:textId="77777777" w:rsidR="00E81551" w:rsidRDefault="00E81551" w:rsidP="00F77812">
      <w:pPr>
        <w:pStyle w:val="Heading2"/>
      </w:pPr>
      <w:r>
        <w:t>Sensibilisation à propos du Programme d’amélioration des immobilisations</w:t>
      </w:r>
    </w:p>
    <w:p w14:paraId="1850C224" w14:textId="77777777" w:rsidR="00F77812" w:rsidRPr="00FD1355" w:rsidRDefault="00F77812" w:rsidP="00F77812">
      <w:pPr>
        <w:pStyle w:val="NoSpacing"/>
        <w:rPr>
          <w:lang w:val="fr-CA"/>
        </w:rPr>
      </w:pPr>
    </w:p>
    <w:p w14:paraId="6D348D88" w14:textId="08743DC6" w:rsidR="00F77812" w:rsidRPr="00FD1355" w:rsidRDefault="00FF463B" w:rsidP="00F77812">
      <w:pPr>
        <w:pStyle w:val="NoSpacing"/>
        <w:rPr>
          <w:lang w:val="fr-CA"/>
        </w:rPr>
      </w:pPr>
      <w:r>
        <w:rPr>
          <w:lang w:val="fr-CA"/>
        </w:rPr>
        <w:t>Comment optimiser le</w:t>
      </w:r>
      <w:r w:rsidR="00F77812" w:rsidRPr="00FD1355">
        <w:rPr>
          <w:lang w:val="fr-CA"/>
        </w:rPr>
        <w:t xml:space="preserve"> @</w:t>
      </w:r>
      <w:proofErr w:type="spellStart"/>
      <w:r>
        <w:rPr>
          <w:lang w:val="fr-CA"/>
        </w:rPr>
        <w:t>Sentier</w:t>
      </w:r>
      <w:r w:rsidR="00F77812" w:rsidRPr="00FD1355">
        <w:rPr>
          <w:lang w:val="fr-CA"/>
        </w:rPr>
        <w:t>TC</w:t>
      </w:r>
      <w:proofErr w:type="spellEnd"/>
      <w:r w:rsidR="00F77812" w:rsidRPr="00FD1355">
        <w:rPr>
          <w:lang w:val="fr-CA"/>
        </w:rPr>
        <w:t xml:space="preserve">? </w:t>
      </w:r>
      <w:r w:rsidR="002D1A7E">
        <w:rPr>
          <w:lang w:val="fr-CA"/>
        </w:rPr>
        <w:t>Découvrez comment le Programme d’amélioration des immobilisations de STC est mis à l’œuvre dans tout le pays en visitant</w:t>
      </w:r>
      <w:r w:rsidR="00F77812" w:rsidRPr="00FD1355">
        <w:rPr>
          <w:lang w:val="fr-CA"/>
        </w:rPr>
        <w:t xml:space="preserve"> </w:t>
      </w:r>
      <w:r w:rsidR="002D1A7E">
        <w:rPr>
          <w:lang w:val="fr-CA"/>
        </w:rPr>
        <w:t>sentier</w:t>
      </w:r>
      <w:r w:rsidR="00F77812" w:rsidRPr="00FD1355">
        <w:rPr>
          <w:lang w:val="fr-CA"/>
        </w:rPr>
        <w:t>.ca #</w:t>
      </w:r>
      <w:proofErr w:type="spellStart"/>
      <w:r w:rsidR="002D1A7E">
        <w:rPr>
          <w:lang w:val="fr-CA"/>
        </w:rPr>
        <w:t>MerciS</w:t>
      </w:r>
      <w:r w:rsidR="00F77812" w:rsidRPr="00FD1355">
        <w:rPr>
          <w:lang w:val="fr-CA"/>
        </w:rPr>
        <w:t>TC</w:t>
      </w:r>
      <w:proofErr w:type="spellEnd"/>
      <w:r w:rsidR="00F77812" w:rsidRPr="00FD1355">
        <w:rPr>
          <w:lang w:val="fr-CA"/>
        </w:rPr>
        <w:t xml:space="preserve"> </w:t>
      </w:r>
      <w:r w:rsidR="002D1A7E" w:rsidRPr="00FD1355">
        <w:rPr>
          <w:lang w:val="fr-CA"/>
        </w:rPr>
        <w:t>#</w:t>
      </w:r>
      <w:proofErr w:type="spellStart"/>
      <w:r w:rsidR="002D1A7E">
        <w:rPr>
          <w:lang w:val="fr-CA"/>
        </w:rPr>
        <w:t>FaitesLeEnGrand</w:t>
      </w:r>
      <w:proofErr w:type="spellEnd"/>
    </w:p>
    <w:p w14:paraId="14268BED" w14:textId="77777777" w:rsidR="00F77812" w:rsidRPr="00FD1355" w:rsidRDefault="00F77812" w:rsidP="00F77812">
      <w:pPr>
        <w:pStyle w:val="NoSpacing"/>
        <w:rPr>
          <w:lang w:val="fr-CA"/>
        </w:rPr>
      </w:pPr>
    </w:p>
    <w:p w14:paraId="25D2BDC5" w14:textId="7EC34A05" w:rsidR="00F77812" w:rsidRPr="00FD1355" w:rsidRDefault="00AF6DE6" w:rsidP="00F77812">
      <w:pPr>
        <w:pStyle w:val="NoSpacing"/>
        <w:rPr>
          <w:lang w:val="fr-CA"/>
        </w:rPr>
      </w:pPr>
      <w:r>
        <w:rPr>
          <w:lang w:val="fr-CA"/>
        </w:rPr>
        <w:t xml:space="preserve">Grâce au soutien des donateurs, STC offre des subventions dans le cadre de son Programme d’amélioration des immobilisations pour faire en sorte que les fonds aient le plus grand impact possible pour le Sentier </w:t>
      </w:r>
      <w:r>
        <w:rPr>
          <w:lang w:val="fr-CA"/>
        </w:rPr>
        <w:lastRenderedPageBreak/>
        <w:t>Transcanadien. Avec cette subvention, nous</w:t>
      </w:r>
      <w:r w:rsidR="00A14980">
        <w:rPr>
          <w:lang w:val="fr-CA"/>
        </w:rPr>
        <w:t xml:space="preserve"> allons pouvoir</w:t>
      </w:r>
      <w:r>
        <w:rPr>
          <w:lang w:val="fr-CA"/>
        </w:rPr>
        <w:t xml:space="preserve"> </w:t>
      </w:r>
      <w:r w:rsidR="00F77812" w:rsidRPr="00573DB5">
        <w:rPr>
          <w:highlight w:val="yellow"/>
          <w:lang w:val="fr-CA"/>
        </w:rPr>
        <w:t>[expl</w:t>
      </w:r>
      <w:r w:rsidRPr="00573DB5">
        <w:rPr>
          <w:highlight w:val="yellow"/>
          <w:lang w:val="fr-CA"/>
        </w:rPr>
        <w:t>iquer ici à quoi votre subvention servira</w:t>
      </w:r>
      <w:r w:rsidR="00F77812" w:rsidRPr="00573DB5">
        <w:rPr>
          <w:highlight w:val="yellow"/>
          <w:lang w:val="fr-CA"/>
        </w:rPr>
        <w:t>]</w:t>
      </w:r>
      <w:r w:rsidR="00F77812" w:rsidRPr="00FD1355">
        <w:rPr>
          <w:lang w:val="fr-CA"/>
        </w:rPr>
        <w:t xml:space="preserve">. </w:t>
      </w:r>
      <w:r w:rsidRPr="00FD1355">
        <w:rPr>
          <w:lang w:val="fr-CA"/>
        </w:rPr>
        <w:t>#</w:t>
      </w:r>
      <w:proofErr w:type="spellStart"/>
      <w:r>
        <w:rPr>
          <w:lang w:val="fr-CA"/>
        </w:rPr>
        <w:t>MerciS</w:t>
      </w:r>
      <w:r w:rsidRPr="00FD1355">
        <w:rPr>
          <w:lang w:val="fr-CA"/>
        </w:rPr>
        <w:t>TC</w:t>
      </w:r>
      <w:proofErr w:type="spellEnd"/>
      <w:r w:rsidRPr="00FD1355">
        <w:rPr>
          <w:lang w:val="fr-CA"/>
        </w:rPr>
        <w:t xml:space="preserve"> #</w:t>
      </w:r>
      <w:proofErr w:type="spellStart"/>
      <w:r>
        <w:rPr>
          <w:lang w:val="fr-CA"/>
        </w:rPr>
        <w:t>FaitesLeEnGrand</w:t>
      </w:r>
      <w:proofErr w:type="spellEnd"/>
    </w:p>
    <w:p w14:paraId="20C6EAA9" w14:textId="77777777" w:rsidR="00F77812" w:rsidRPr="00FD1355" w:rsidRDefault="00F77812" w:rsidP="00F77812">
      <w:pPr>
        <w:pStyle w:val="NoSpacing"/>
        <w:rPr>
          <w:lang w:val="fr-CA"/>
        </w:rPr>
      </w:pPr>
    </w:p>
    <w:p w14:paraId="0A2522CD" w14:textId="7AD28F21" w:rsidR="00F77812" w:rsidRPr="00FD1355" w:rsidRDefault="00A14980" w:rsidP="00F77812">
      <w:pPr>
        <w:pStyle w:val="NoSpacing"/>
        <w:rPr>
          <w:lang w:val="fr-CA"/>
        </w:rPr>
      </w:pPr>
      <w:r>
        <w:rPr>
          <w:lang w:val="fr-CA"/>
        </w:rPr>
        <w:t>Nous allons</w:t>
      </w:r>
      <w:r w:rsidR="00F77812" w:rsidRPr="00FD1355">
        <w:rPr>
          <w:lang w:val="fr-CA"/>
        </w:rPr>
        <w:t xml:space="preserve"> </w:t>
      </w:r>
      <w:r w:rsidRPr="00573DB5">
        <w:rPr>
          <w:highlight w:val="yellow"/>
          <w:lang w:val="fr-CA"/>
        </w:rPr>
        <w:t>[expliquer ici à quoi votre subvention servira]</w:t>
      </w:r>
      <w:r w:rsidR="00F77812" w:rsidRPr="00FD1355">
        <w:rPr>
          <w:lang w:val="fr-CA"/>
        </w:rPr>
        <w:t xml:space="preserve"> </w:t>
      </w:r>
      <w:r>
        <w:rPr>
          <w:lang w:val="fr-CA"/>
        </w:rPr>
        <w:t>sur le Sentier Transcanadien</w:t>
      </w:r>
      <w:r w:rsidR="00F77812" w:rsidRPr="00FD1355">
        <w:rPr>
          <w:lang w:val="fr-CA"/>
        </w:rPr>
        <w:t xml:space="preserve">. </w:t>
      </w:r>
      <w:r>
        <w:rPr>
          <w:lang w:val="fr-CA"/>
        </w:rPr>
        <w:t>Sans le Programme d’amélioration des immobilisations de STC, ça ne serait tout simplement pas possible!</w:t>
      </w:r>
      <w:r w:rsidRPr="00FD1355">
        <w:rPr>
          <w:lang w:val="fr-CA"/>
        </w:rPr>
        <w:t xml:space="preserve"> #</w:t>
      </w:r>
      <w:proofErr w:type="spellStart"/>
      <w:r>
        <w:rPr>
          <w:lang w:val="fr-CA"/>
        </w:rPr>
        <w:t>MerciS</w:t>
      </w:r>
      <w:r w:rsidRPr="00FD1355">
        <w:rPr>
          <w:lang w:val="fr-CA"/>
        </w:rPr>
        <w:t>TC</w:t>
      </w:r>
      <w:proofErr w:type="spellEnd"/>
      <w:r w:rsidRPr="00FD1355">
        <w:rPr>
          <w:lang w:val="fr-CA"/>
        </w:rPr>
        <w:t xml:space="preserve"> #</w:t>
      </w:r>
      <w:proofErr w:type="spellStart"/>
      <w:r>
        <w:rPr>
          <w:lang w:val="fr-CA"/>
        </w:rPr>
        <w:t>FaitesLeEnGrand</w:t>
      </w:r>
      <w:proofErr w:type="spellEnd"/>
    </w:p>
    <w:p w14:paraId="4DB4B7F0" w14:textId="77777777" w:rsidR="00F77812" w:rsidRPr="00FD1355" w:rsidRDefault="00F77812" w:rsidP="00F77812">
      <w:pPr>
        <w:pStyle w:val="NoSpacing"/>
        <w:rPr>
          <w:lang w:val="fr-CA"/>
        </w:rPr>
      </w:pPr>
    </w:p>
    <w:p w14:paraId="727402D9" w14:textId="73433663" w:rsidR="005473BB" w:rsidRDefault="00A14980" w:rsidP="00F77812">
      <w:pPr>
        <w:pStyle w:val="NoSpacing"/>
        <w:rPr>
          <w:lang w:val="fr-CA"/>
        </w:rPr>
      </w:pPr>
      <w:r>
        <w:rPr>
          <w:lang w:val="fr-CA"/>
        </w:rPr>
        <w:t>S</w:t>
      </w:r>
      <w:r w:rsidR="00F77812" w:rsidRPr="00FD1355">
        <w:rPr>
          <w:lang w:val="fr-CA"/>
        </w:rPr>
        <w:t>TC</w:t>
      </w:r>
      <w:r w:rsidR="005473BB">
        <w:rPr>
          <w:lang w:val="fr-CA"/>
        </w:rPr>
        <w:t xml:space="preserve"> s’est engagé à soutenir les efforts d’entretien et d’amélioration de sections du Sentier dans tout le Canada avec son Programme d’amélioration des immobilisations. Les bénéficiaires de ses subventions, comme nous, sont extrêmement reconnaissants! </w:t>
      </w:r>
      <w:r w:rsidR="005473BB" w:rsidRPr="00FD1355">
        <w:rPr>
          <w:lang w:val="fr-CA"/>
        </w:rPr>
        <w:t>#</w:t>
      </w:r>
      <w:proofErr w:type="spellStart"/>
      <w:r w:rsidR="005473BB">
        <w:rPr>
          <w:lang w:val="fr-CA"/>
        </w:rPr>
        <w:t>MerciS</w:t>
      </w:r>
      <w:r w:rsidR="005473BB" w:rsidRPr="00FD1355">
        <w:rPr>
          <w:lang w:val="fr-CA"/>
        </w:rPr>
        <w:t>TC</w:t>
      </w:r>
      <w:proofErr w:type="spellEnd"/>
      <w:r w:rsidR="005473BB" w:rsidRPr="00FD1355">
        <w:rPr>
          <w:lang w:val="fr-CA"/>
        </w:rPr>
        <w:t xml:space="preserve"> #</w:t>
      </w:r>
      <w:proofErr w:type="spellStart"/>
      <w:r w:rsidR="005473BB">
        <w:rPr>
          <w:lang w:val="fr-CA"/>
        </w:rPr>
        <w:t>FaitesLeEnGrand</w:t>
      </w:r>
      <w:proofErr w:type="spellEnd"/>
    </w:p>
    <w:p w14:paraId="30C6061D" w14:textId="77777777" w:rsidR="00F77812" w:rsidRPr="00FD1355" w:rsidRDefault="00F77812" w:rsidP="00F77812">
      <w:pPr>
        <w:pStyle w:val="NoSpacing"/>
        <w:rPr>
          <w:lang w:val="fr-CA"/>
        </w:rPr>
      </w:pPr>
    </w:p>
    <w:p w14:paraId="37E55B6E" w14:textId="26E829C2" w:rsidR="00F77812" w:rsidRPr="00FD1355" w:rsidRDefault="005473BB" w:rsidP="00F77812">
      <w:pPr>
        <w:pStyle w:val="NoSpacing"/>
        <w:rPr>
          <w:lang w:val="fr-CA"/>
        </w:rPr>
      </w:pPr>
      <w:r>
        <w:rPr>
          <w:lang w:val="fr-CA"/>
        </w:rPr>
        <w:t>À titre de bénéficiaire d’une subvention du Programme d’amélioration des immobilisations</w:t>
      </w:r>
      <w:r w:rsidR="00FD6B31">
        <w:rPr>
          <w:lang w:val="fr-CA"/>
        </w:rPr>
        <w:t xml:space="preserve">, </w:t>
      </w:r>
      <w:r w:rsidR="00FD6B31" w:rsidRPr="00573DB5">
        <w:rPr>
          <w:highlight w:val="yellow"/>
          <w:lang w:val="fr-CA"/>
        </w:rPr>
        <w:t>[nom de votre organisme]</w:t>
      </w:r>
      <w:r w:rsidR="00FD6B31">
        <w:rPr>
          <w:lang w:val="fr-CA"/>
        </w:rPr>
        <w:t xml:space="preserve"> est en mesure d’améliorer la qualité du Sentier Transcanadien en </w:t>
      </w:r>
      <w:r w:rsidR="00FD6B31" w:rsidRPr="00573DB5">
        <w:rPr>
          <w:highlight w:val="yellow"/>
          <w:lang w:val="fr-CA"/>
        </w:rPr>
        <w:t>[expliquer ici à quoi votre subvention servira]</w:t>
      </w:r>
      <w:r w:rsidR="00FD6B31">
        <w:rPr>
          <w:lang w:val="fr-CA"/>
        </w:rPr>
        <w:t>.</w:t>
      </w:r>
      <w:r>
        <w:rPr>
          <w:lang w:val="fr-CA"/>
        </w:rPr>
        <w:t xml:space="preserve"> </w:t>
      </w:r>
      <w:r w:rsidR="00FD6B31" w:rsidRPr="00FD1355">
        <w:rPr>
          <w:lang w:val="fr-CA"/>
        </w:rPr>
        <w:t>#</w:t>
      </w:r>
      <w:proofErr w:type="spellStart"/>
      <w:r w:rsidR="00FD6B31">
        <w:rPr>
          <w:lang w:val="fr-CA"/>
        </w:rPr>
        <w:t>MerciS</w:t>
      </w:r>
      <w:r w:rsidR="00FD6B31" w:rsidRPr="00FD1355">
        <w:rPr>
          <w:lang w:val="fr-CA"/>
        </w:rPr>
        <w:t>TC</w:t>
      </w:r>
      <w:proofErr w:type="spellEnd"/>
      <w:r w:rsidR="00FD6B31" w:rsidRPr="00FD1355">
        <w:rPr>
          <w:lang w:val="fr-CA"/>
        </w:rPr>
        <w:t xml:space="preserve"> #</w:t>
      </w:r>
      <w:proofErr w:type="spellStart"/>
      <w:r w:rsidR="00FD6B31">
        <w:rPr>
          <w:lang w:val="fr-CA"/>
        </w:rPr>
        <w:t>FaitesLeEnGrand</w:t>
      </w:r>
      <w:proofErr w:type="spellEnd"/>
    </w:p>
    <w:p w14:paraId="74F15D14" w14:textId="77777777" w:rsidR="00F77812" w:rsidRPr="00FD1355" w:rsidRDefault="00F77812" w:rsidP="00F77812">
      <w:pPr>
        <w:pStyle w:val="NoSpacing"/>
        <w:rPr>
          <w:lang w:val="fr-CA"/>
        </w:rPr>
      </w:pPr>
    </w:p>
    <w:p w14:paraId="6A8CCB76" w14:textId="5E10D0F8" w:rsidR="00F77812" w:rsidRPr="00FD1355" w:rsidRDefault="005C03F2" w:rsidP="00F77812">
      <w:pPr>
        <w:pStyle w:val="NoSpacing"/>
        <w:rPr>
          <w:lang w:val="fr-CA"/>
        </w:rPr>
      </w:pPr>
      <w:r>
        <w:rPr>
          <w:lang w:val="fr-CA"/>
        </w:rPr>
        <w:t xml:space="preserve">À titre de bénéficiaire d’une subvention du Programme d’amélioration des immobilisations, </w:t>
      </w:r>
      <w:r w:rsidRPr="00573DB5">
        <w:rPr>
          <w:highlight w:val="yellow"/>
          <w:lang w:val="fr-CA"/>
        </w:rPr>
        <w:t>[nom de votre organisme]</w:t>
      </w:r>
      <w:r>
        <w:rPr>
          <w:lang w:val="fr-CA"/>
        </w:rPr>
        <w:t xml:space="preserve"> est en mesure d’améliorer la sécurité et le confort des usagers du Sentier Transcanadien en </w:t>
      </w:r>
      <w:r w:rsidRPr="00573DB5">
        <w:rPr>
          <w:highlight w:val="yellow"/>
          <w:lang w:val="fr-CA"/>
        </w:rPr>
        <w:t>[expliquer ici à quoi votre subvention servira]</w:t>
      </w:r>
      <w:r>
        <w:rPr>
          <w:lang w:val="fr-CA"/>
        </w:rPr>
        <w:t xml:space="preserve">. </w:t>
      </w:r>
      <w:r w:rsidRPr="00FD1355">
        <w:rPr>
          <w:lang w:val="fr-CA"/>
        </w:rPr>
        <w:t>#</w:t>
      </w:r>
      <w:proofErr w:type="spellStart"/>
      <w:r>
        <w:rPr>
          <w:lang w:val="fr-CA"/>
        </w:rPr>
        <w:t>MerciS</w:t>
      </w:r>
      <w:r w:rsidRPr="00FD1355">
        <w:rPr>
          <w:lang w:val="fr-CA"/>
        </w:rPr>
        <w:t>TC</w:t>
      </w:r>
      <w:proofErr w:type="spellEnd"/>
      <w:r w:rsidRPr="00FD1355">
        <w:rPr>
          <w:lang w:val="fr-CA"/>
        </w:rPr>
        <w:t xml:space="preserve"> #</w:t>
      </w:r>
      <w:proofErr w:type="spellStart"/>
      <w:r>
        <w:rPr>
          <w:lang w:val="fr-CA"/>
        </w:rPr>
        <w:t>FaitesLeEnGrand</w:t>
      </w:r>
      <w:proofErr w:type="spellEnd"/>
    </w:p>
    <w:p w14:paraId="3666702B" w14:textId="77777777" w:rsidR="00F77812" w:rsidRPr="00FD1355" w:rsidRDefault="00F77812" w:rsidP="00F77812">
      <w:pPr>
        <w:pStyle w:val="NoSpacing"/>
        <w:rPr>
          <w:lang w:val="fr-CA"/>
        </w:rPr>
      </w:pPr>
    </w:p>
    <w:p w14:paraId="462DAE02" w14:textId="5C713C36" w:rsidR="005C03F2" w:rsidRPr="00FD1355" w:rsidRDefault="005C03F2" w:rsidP="005C03F2">
      <w:pPr>
        <w:pStyle w:val="NoSpacing"/>
        <w:rPr>
          <w:lang w:val="fr-CA"/>
        </w:rPr>
      </w:pPr>
      <w:r>
        <w:rPr>
          <w:lang w:val="fr-CA"/>
        </w:rPr>
        <w:t xml:space="preserve">À titre de bénéficiaire d’une subvention du Programme d’amélioration des immobilisations, </w:t>
      </w:r>
      <w:r w:rsidRPr="00573DB5">
        <w:rPr>
          <w:highlight w:val="yellow"/>
          <w:lang w:val="fr-CA"/>
        </w:rPr>
        <w:t>[nom de votre organisme]</w:t>
      </w:r>
      <w:r>
        <w:rPr>
          <w:lang w:val="fr-CA"/>
        </w:rPr>
        <w:t xml:space="preserve"> est en mesure d’aider à rendre le Sentier Transcanadien plus accessible en </w:t>
      </w:r>
      <w:r w:rsidRPr="00573DB5">
        <w:rPr>
          <w:highlight w:val="yellow"/>
          <w:lang w:val="fr-CA"/>
        </w:rPr>
        <w:t>[expliquer ici à quoi votre subvention servira]</w:t>
      </w:r>
      <w:r>
        <w:rPr>
          <w:lang w:val="fr-CA"/>
        </w:rPr>
        <w:t xml:space="preserve">. </w:t>
      </w:r>
      <w:r w:rsidRPr="00FD1355">
        <w:rPr>
          <w:lang w:val="fr-CA"/>
        </w:rPr>
        <w:t>#</w:t>
      </w:r>
      <w:proofErr w:type="spellStart"/>
      <w:r>
        <w:rPr>
          <w:lang w:val="fr-CA"/>
        </w:rPr>
        <w:t>MerciS</w:t>
      </w:r>
      <w:r w:rsidRPr="00FD1355">
        <w:rPr>
          <w:lang w:val="fr-CA"/>
        </w:rPr>
        <w:t>TC</w:t>
      </w:r>
      <w:proofErr w:type="spellEnd"/>
      <w:r w:rsidRPr="00FD1355">
        <w:rPr>
          <w:lang w:val="fr-CA"/>
        </w:rPr>
        <w:t xml:space="preserve"> #</w:t>
      </w:r>
      <w:proofErr w:type="spellStart"/>
      <w:r>
        <w:rPr>
          <w:lang w:val="fr-CA"/>
        </w:rPr>
        <w:t>FaitesLeEnGrand</w:t>
      </w:r>
      <w:proofErr w:type="spellEnd"/>
    </w:p>
    <w:p w14:paraId="34A5D7F2" w14:textId="77777777" w:rsidR="00F77812" w:rsidRPr="00FD1355" w:rsidRDefault="00F77812" w:rsidP="00F77812">
      <w:pPr>
        <w:pStyle w:val="NoSpacing"/>
        <w:rPr>
          <w:lang w:val="fr-CA"/>
        </w:rPr>
      </w:pPr>
    </w:p>
    <w:p w14:paraId="7F1FD44E" w14:textId="0537324B" w:rsidR="005C03F2" w:rsidRPr="00FD1355" w:rsidRDefault="005C03F2" w:rsidP="005C03F2">
      <w:pPr>
        <w:pStyle w:val="NoSpacing"/>
        <w:rPr>
          <w:lang w:val="fr-CA"/>
        </w:rPr>
      </w:pPr>
      <w:r>
        <w:rPr>
          <w:lang w:val="fr-CA"/>
        </w:rPr>
        <w:t xml:space="preserve">À titre de bénéficiaire d’une subvention du Programme d’amélioration des immobilisations, </w:t>
      </w:r>
      <w:r w:rsidRPr="00573DB5">
        <w:rPr>
          <w:highlight w:val="yellow"/>
          <w:lang w:val="fr-CA"/>
        </w:rPr>
        <w:t>[nom de votre organisme]</w:t>
      </w:r>
      <w:r>
        <w:rPr>
          <w:lang w:val="fr-CA"/>
        </w:rPr>
        <w:t xml:space="preserve"> est en mesure de contribuer à la promotion de l’accessibilité et de l’inclusion sur le Sentier Transcanadien en </w:t>
      </w:r>
      <w:r w:rsidRPr="00573DB5">
        <w:rPr>
          <w:highlight w:val="yellow"/>
          <w:lang w:val="fr-CA"/>
        </w:rPr>
        <w:t>[expliquer ici à quoi votre subvention servira]</w:t>
      </w:r>
      <w:r>
        <w:rPr>
          <w:lang w:val="fr-CA"/>
        </w:rPr>
        <w:t xml:space="preserve">. </w:t>
      </w:r>
      <w:r w:rsidRPr="00FD1355">
        <w:rPr>
          <w:lang w:val="fr-CA"/>
        </w:rPr>
        <w:t>#</w:t>
      </w:r>
      <w:proofErr w:type="spellStart"/>
      <w:r>
        <w:rPr>
          <w:lang w:val="fr-CA"/>
        </w:rPr>
        <w:t>MerciS</w:t>
      </w:r>
      <w:r w:rsidRPr="00FD1355">
        <w:rPr>
          <w:lang w:val="fr-CA"/>
        </w:rPr>
        <w:t>TC</w:t>
      </w:r>
      <w:proofErr w:type="spellEnd"/>
      <w:r w:rsidRPr="00FD1355">
        <w:rPr>
          <w:lang w:val="fr-CA"/>
        </w:rPr>
        <w:t xml:space="preserve"> #</w:t>
      </w:r>
      <w:proofErr w:type="spellStart"/>
      <w:r>
        <w:rPr>
          <w:lang w:val="fr-CA"/>
        </w:rPr>
        <w:t>FaitesLeEnGrand</w:t>
      </w:r>
      <w:proofErr w:type="spellEnd"/>
    </w:p>
    <w:p w14:paraId="7514F7B9" w14:textId="77777777" w:rsidR="00F77812" w:rsidRPr="00FD1355" w:rsidRDefault="00F77812" w:rsidP="00F77812">
      <w:pPr>
        <w:pStyle w:val="NoSpacing"/>
        <w:rPr>
          <w:lang w:val="fr-CA"/>
        </w:rPr>
      </w:pPr>
    </w:p>
    <w:p w14:paraId="3191164D" w14:textId="7380CDF4" w:rsidR="005C03F2" w:rsidRPr="00FD1355" w:rsidRDefault="005C03F2" w:rsidP="005C03F2">
      <w:pPr>
        <w:pStyle w:val="NoSpacing"/>
        <w:rPr>
          <w:lang w:val="fr-CA"/>
        </w:rPr>
      </w:pPr>
      <w:r>
        <w:rPr>
          <w:lang w:val="fr-CA"/>
        </w:rPr>
        <w:t xml:space="preserve">À titre de bénéficiaire d’une subvention du Programme d’amélioration des immobilisations, </w:t>
      </w:r>
      <w:r w:rsidRPr="005E2F61">
        <w:rPr>
          <w:highlight w:val="yellow"/>
          <w:lang w:val="fr-CA"/>
        </w:rPr>
        <w:t>[nom de votre organisme]</w:t>
      </w:r>
      <w:r>
        <w:rPr>
          <w:lang w:val="fr-CA"/>
        </w:rPr>
        <w:t xml:space="preserve"> est en mesure d’augmenter le nombre de corridors verts du Sentier Transcanadien en </w:t>
      </w:r>
      <w:r w:rsidRPr="005E2F61">
        <w:rPr>
          <w:highlight w:val="yellow"/>
          <w:lang w:val="fr-CA"/>
        </w:rPr>
        <w:t>[expliquer ici à quoi votre subvention servira]</w:t>
      </w:r>
      <w:r>
        <w:rPr>
          <w:lang w:val="fr-CA"/>
        </w:rPr>
        <w:t xml:space="preserve">. </w:t>
      </w:r>
      <w:r w:rsidRPr="00FD1355">
        <w:rPr>
          <w:lang w:val="fr-CA"/>
        </w:rPr>
        <w:t>#</w:t>
      </w:r>
      <w:proofErr w:type="spellStart"/>
      <w:r>
        <w:rPr>
          <w:lang w:val="fr-CA"/>
        </w:rPr>
        <w:t>MerciS</w:t>
      </w:r>
      <w:r w:rsidRPr="00FD1355">
        <w:rPr>
          <w:lang w:val="fr-CA"/>
        </w:rPr>
        <w:t>TC</w:t>
      </w:r>
      <w:proofErr w:type="spellEnd"/>
      <w:r w:rsidRPr="00FD1355">
        <w:rPr>
          <w:lang w:val="fr-CA"/>
        </w:rPr>
        <w:t xml:space="preserve"> #</w:t>
      </w:r>
      <w:proofErr w:type="spellStart"/>
      <w:r>
        <w:rPr>
          <w:lang w:val="fr-CA"/>
        </w:rPr>
        <w:t>FaitesLeEnGrand</w:t>
      </w:r>
      <w:proofErr w:type="spellEnd"/>
    </w:p>
    <w:p w14:paraId="4070650D" w14:textId="0E92FBD5" w:rsidR="00F77812" w:rsidRPr="00FD1355" w:rsidRDefault="00F77812" w:rsidP="00F77812">
      <w:pPr>
        <w:pStyle w:val="NoSpacing"/>
        <w:rPr>
          <w:lang w:val="fr-CA"/>
        </w:rPr>
      </w:pPr>
    </w:p>
    <w:p w14:paraId="14904056" w14:textId="1DC46D59" w:rsidR="00C859AD" w:rsidRDefault="00C859AD" w:rsidP="00F77812">
      <w:pPr>
        <w:pStyle w:val="Heading2"/>
      </w:pPr>
      <w:r>
        <w:t xml:space="preserve">Façons de s’impliquer pour le </w:t>
      </w:r>
      <w:r w:rsidR="00A5441C">
        <w:t xml:space="preserve">grand </w:t>
      </w:r>
      <w:r>
        <w:t>public</w:t>
      </w:r>
    </w:p>
    <w:p w14:paraId="0D0B6C79" w14:textId="3FBDDDEA" w:rsidR="00F77812" w:rsidRPr="00FD1355" w:rsidRDefault="002868B7" w:rsidP="00F77812">
      <w:pPr>
        <w:pStyle w:val="NoSpacing"/>
        <w:rPr>
          <w:lang w:val="fr-CA"/>
        </w:rPr>
      </w:pPr>
      <w:r>
        <w:rPr>
          <w:lang w:val="fr-CA"/>
        </w:rPr>
        <w:t>L’an dernier,</w:t>
      </w:r>
      <w:r w:rsidR="00F77812" w:rsidRPr="00FD1355">
        <w:rPr>
          <w:lang w:val="fr-CA"/>
        </w:rPr>
        <w:t xml:space="preserve"> </w:t>
      </w:r>
      <w:r w:rsidR="00F77812" w:rsidRPr="00A902FB">
        <w:rPr>
          <w:highlight w:val="yellow"/>
          <w:lang w:val="fr-CA"/>
        </w:rPr>
        <w:t>[ins</w:t>
      </w:r>
      <w:r w:rsidRPr="00A902FB">
        <w:rPr>
          <w:highlight w:val="yellow"/>
          <w:lang w:val="fr-CA"/>
        </w:rPr>
        <w:t>érer ici le nombre de bénévoles qui ont travaillé avec vous]</w:t>
      </w:r>
      <w:r>
        <w:rPr>
          <w:lang w:val="fr-CA"/>
        </w:rPr>
        <w:t xml:space="preserve"> bénévoles ont investi </w:t>
      </w:r>
      <w:r w:rsidR="00F77812" w:rsidRPr="00A902FB">
        <w:rPr>
          <w:highlight w:val="yellow"/>
          <w:lang w:val="fr-CA"/>
        </w:rPr>
        <w:t>[</w:t>
      </w:r>
      <w:r w:rsidRPr="00A902FB">
        <w:rPr>
          <w:highlight w:val="yellow"/>
          <w:lang w:val="fr-CA"/>
        </w:rPr>
        <w:t>insérer ici le nombre d’heures bénévoles travaillées</w:t>
      </w:r>
      <w:r w:rsidR="00F77812" w:rsidRPr="00A902FB">
        <w:rPr>
          <w:highlight w:val="yellow"/>
          <w:lang w:val="fr-CA"/>
        </w:rPr>
        <w:t>]</w:t>
      </w:r>
      <w:r w:rsidR="00F77812" w:rsidRPr="00FD1355">
        <w:rPr>
          <w:lang w:val="fr-CA"/>
        </w:rPr>
        <w:t xml:space="preserve"> </w:t>
      </w:r>
      <w:r>
        <w:rPr>
          <w:lang w:val="fr-CA"/>
        </w:rPr>
        <w:t>heures dans l’amélioration du Sentier Transcanadien!</w:t>
      </w:r>
      <w:r w:rsidR="00F77812" w:rsidRPr="00FD1355">
        <w:rPr>
          <w:lang w:val="fr-CA"/>
        </w:rPr>
        <w:t xml:space="preserve"> </w:t>
      </w:r>
      <w:r>
        <w:rPr>
          <w:lang w:val="fr-CA"/>
        </w:rPr>
        <w:t>Mettez l’épaule à la roue et</w:t>
      </w:r>
      <w:r w:rsidR="00F77812" w:rsidRPr="00FD1355">
        <w:rPr>
          <w:lang w:val="fr-CA"/>
        </w:rPr>
        <w:t xml:space="preserve"> </w:t>
      </w:r>
      <w:r w:rsidRPr="00FD1355">
        <w:rPr>
          <w:lang w:val="fr-CA"/>
        </w:rPr>
        <w:t>#</w:t>
      </w:r>
      <w:proofErr w:type="spellStart"/>
      <w:r>
        <w:rPr>
          <w:lang w:val="fr-CA"/>
        </w:rPr>
        <w:t>FaitesLeEnGrand</w:t>
      </w:r>
      <w:proofErr w:type="spellEnd"/>
      <w:r>
        <w:rPr>
          <w:lang w:val="fr-CA"/>
        </w:rPr>
        <w:t>!</w:t>
      </w:r>
      <w:r w:rsidR="00F77812" w:rsidRPr="00FD1355">
        <w:rPr>
          <w:lang w:val="fr-CA"/>
        </w:rPr>
        <w:t xml:space="preserve"> </w:t>
      </w:r>
      <w:r w:rsidR="00F77812" w:rsidRPr="00A902FB">
        <w:rPr>
          <w:highlight w:val="yellow"/>
          <w:lang w:val="fr-CA"/>
        </w:rPr>
        <w:t>[</w:t>
      </w:r>
      <w:r w:rsidR="002E4E98" w:rsidRPr="00A902FB">
        <w:rPr>
          <w:highlight w:val="yellow"/>
          <w:lang w:val="fr-CA"/>
        </w:rPr>
        <w:t>I</w:t>
      </w:r>
      <w:r w:rsidR="004A20CC" w:rsidRPr="00A902FB">
        <w:rPr>
          <w:highlight w:val="yellow"/>
          <w:lang w:val="fr-CA"/>
        </w:rPr>
        <w:t>nsérer ici le lien d’inscription pour les bénévoles</w:t>
      </w:r>
      <w:r w:rsidR="00F77812" w:rsidRPr="00A902FB">
        <w:rPr>
          <w:highlight w:val="yellow"/>
          <w:lang w:val="fr-CA"/>
        </w:rPr>
        <w:t>]</w:t>
      </w:r>
    </w:p>
    <w:p w14:paraId="0A4D23DE" w14:textId="77777777" w:rsidR="00F77812" w:rsidRPr="00FD1355" w:rsidRDefault="00F77812" w:rsidP="00F77812">
      <w:pPr>
        <w:pStyle w:val="NoSpacing"/>
        <w:rPr>
          <w:lang w:val="fr-CA"/>
        </w:rPr>
      </w:pPr>
    </w:p>
    <w:p w14:paraId="4C65C12E" w14:textId="3B6AD621" w:rsidR="00F77812" w:rsidRPr="00FD1355" w:rsidRDefault="0089032D" w:rsidP="00F77812">
      <w:pPr>
        <w:pStyle w:val="NoSpacing"/>
        <w:rPr>
          <w:lang w:val="fr-CA"/>
        </w:rPr>
      </w:pPr>
      <w:r>
        <w:rPr>
          <w:lang w:val="fr-CA"/>
        </w:rPr>
        <w:t>Faire en sorte que le Sentier Transcanadien demeure un trésor national</w:t>
      </w:r>
      <w:r w:rsidR="00A902FB">
        <w:rPr>
          <w:lang w:val="fr-CA"/>
        </w:rPr>
        <w:t>, ça</w:t>
      </w:r>
      <w:r>
        <w:rPr>
          <w:lang w:val="fr-CA"/>
        </w:rPr>
        <w:t xml:space="preserve"> commence par moi… et par vous! </w:t>
      </w:r>
      <w:r w:rsidR="002E4E98">
        <w:rPr>
          <w:lang w:val="fr-CA"/>
        </w:rPr>
        <w:t xml:space="preserve">Découvrez comment vous impliquer </w:t>
      </w:r>
      <w:r w:rsidR="00F77812" w:rsidRPr="00A902FB">
        <w:rPr>
          <w:highlight w:val="yellow"/>
          <w:lang w:val="fr-CA"/>
        </w:rPr>
        <w:t>[</w:t>
      </w:r>
      <w:r w:rsidR="002E4E98" w:rsidRPr="00A902FB">
        <w:rPr>
          <w:highlight w:val="yellow"/>
          <w:lang w:val="fr-CA"/>
        </w:rPr>
        <w:t>insérer ici le lien d’inscription pour les bénévoles</w:t>
      </w:r>
      <w:r w:rsidR="00F77812" w:rsidRPr="00A902FB">
        <w:rPr>
          <w:highlight w:val="yellow"/>
          <w:lang w:val="fr-CA"/>
        </w:rPr>
        <w:t>]</w:t>
      </w:r>
      <w:r w:rsidR="00F77812" w:rsidRPr="00FD1355">
        <w:rPr>
          <w:lang w:val="fr-CA"/>
        </w:rPr>
        <w:t xml:space="preserve"> </w:t>
      </w:r>
      <w:r w:rsidR="002E4E98" w:rsidRPr="00FD1355">
        <w:rPr>
          <w:lang w:val="fr-CA"/>
        </w:rPr>
        <w:t>#</w:t>
      </w:r>
      <w:proofErr w:type="spellStart"/>
      <w:r w:rsidR="002E4E98">
        <w:rPr>
          <w:lang w:val="fr-CA"/>
        </w:rPr>
        <w:t>MerciS</w:t>
      </w:r>
      <w:r w:rsidR="002E4E98" w:rsidRPr="00FD1355">
        <w:rPr>
          <w:lang w:val="fr-CA"/>
        </w:rPr>
        <w:t>TC</w:t>
      </w:r>
      <w:proofErr w:type="spellEnd"/>
      <w:r w:rsidR="002E4E98" w:rsidRPr="00FD1355">
        <w:rPr>
          <w:lang w:val="fr-CA"/>
        </w:rPr>
        <w:t xml:space="preserve"> #</w:t>
      </w:r>
      <w:proofErr w:type="spellStart"/>
      <w:r w:rsidR="002E4E98">
        <w:rPr>
          <w:lang w:val="fr-CA"/>
        </w:rPr>
        <w:t>FaitesLeEnGrand</w:t>
      </w:r>
      <w:proofErr w:type="spellEnd"/>
    </w:p>
    <w:p w14:paraId="76B0F120" w14:textId="77777777" w:rsidR="00F77812" w:rsidRPr="00FD1355" w:rsidRDefault="00F77812" w:rsidP="00F77812">
      <w:pPr>
        <w:pStyle w:val="NoSpacing"/>
        <w:rPr>
          <w:lang w:val="fr-CA"/>
        </w:rPr>
      </w:pPr>
    </w:p>
    <w:p w14:paraId="7D1F5CA5" w14:textId="6F250231" w:rsidR="001C64E6" w:rsidRPr="00FD1355" w:rsidRDefault="00A33AE3" w:rsidP="00FD1355">
      <w:pPr>
        <w:pStyle w:val="NoSpacing"/>
        <w:rPr>
          <w:lang w:val="fr-CA"/>
        </w:rPr>
      </w:pPr>
      <w:r>
        <w:rPr>
          <w:lang w:val="fr-CA"/>
        </w:rPr>
        <w:t>Entretenir le Sentier Transcanadien, qui s’étend sur plus de 28 000 kilomètres, nécessite une équipe de milliers de bénévoles. Mettez l’épaule à la roue et</w:t>
      </w:r>
      <w:r w:rsidRPr="00FD1355">
        <w:rPr>
          <w:lang w:val="fr-CA"/>
        </w:rPr>
        <w:t xml:space="preserve"> #</w:t>
      </w:r>
      <w:proofErr w:type="spellStart"/>
      <w:r>
        <w:rPr>
          <w:lang w:val="fr-CA"/>
        </w:rPr>
        <w:t>FaitesLeEnGrand</w:t>
      </w:r>
      <w:proofErr w:type="spellEnd"/>
      <w:r>
        <w:rPr>
          <w:lang w:val="fr-CA"/>
        </w:rPr>
        <w:t>!</w:t>
      </w:r>
      <w:r w:rsidR="00F77812" w:rsidRPr="00FD1355">
        <w:rPr>
          <w:lang w:val="fr-CA"/>
        </w:rPr>
        <w:t xml:space="preserve"> </w:t>
      </w:r>
      <w:r w:rsidR="002E4E98" w:rsidRPr="00A902FB">
        <w:rPr>
          <w:highlight w:val="yellow"/>
          <w:lang w:val="fr-CA"/>
        </w:rPr>
        <w:t>[Insérer ici le lien d’inscription pour les bénévoles]</w:t>
      </w:r>
    </w:p>
    <w:sectPr w:rsidR="001C64E6" w:rsidRPr="00FD1355" w:rsidSect="00F10F5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A4AF" w14:textId="77777777" w:rsidR="006F4322" w:rsidRDefault="006F4322">
      <w:r>
        <w:separator/>
      </w:r>
    </w:p>
  </w:endnote>
  <w:endnote w:type="continuationSeparator" w:id="0">
    <w:p w14:paraId="077D849E" w14:textId="77777777" w:rsidR="006F4322" w:rsidRDefault="006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E41D" w14:textId="77777777" w:rsidR="00F10F53" w:rsidRDefault="00F1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9B82" w14:textId="77777777" w:rsidR="001C64E6" w:rsidRDefault="001C64E6">
    <w:pPr>
      <w:pBdr>
        <w:top w:val="nil"/>
        <w:left w:val="nil"/>
        <w:bottom w:val="nil"/>
        <w:right w:val="nil"/>
        <w:between w:val="nil"/>
      </w:pBdr>
      <w:tabs>
        <w:tab w:val="center" w:pos="4153"/>
        <w:tab w:val="right" w:pos="8306"/>
      </w:tabs>
      <w:spacing w:befor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EB15" w14:textId="77777777" w:rsidR="00F10F53" w:rsidRDefault="00F10F53">
    <w:pPr>
      <w:pStyle w:val="Footer"/>
    </w:pPr>
    <w:r>
      <w:rPr>
        <w:noProof/>
        <w:color w:val="000000"/>
      </w:rPr>
      <w:drawing>
        <wp:inline distT="0" distB="0" distL="0" distR="0" wp14:anchorId="0A234DF1" wp14:editId="0771C72F">
          <wp:extent cx="6400800" cy="1107067"/>
          <wp:effectExtent l="0" t="0" r="0" b="0"/>
          <wp:docPr id="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24169"/>
                  <a:stretch/>
                </pic:blipFill>
                <pic:spPr bwMode="auto">
                  <a:xfrm>
                    <a:off x="0" y="0"/>
                    <a:ext cx="6400800" cy="11070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AC47" w14:textId="77777777" w:rsidR="006F4322" w:rsidRDefault="006F4322">
      <w:r>
        <w:separator/>
      </w:r>
    </w:p>
  </w:footnote>
  <w:footnote w:type="continuationSeparator" w:id="0">
    <w:p w14:paraId="262A9093" w14:textId="77777777" w:rsidR="006F4322" w:rsidRDefault="006F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3E0C" w14:textId="77777777" w:rsidR="001C64E6" w:rsidRDefault="001C64E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987A" w14:textId="77777777" w:rsidR="001C64E6" w:rsidRDefault="008379BE">
    <w:pPr>
      <w:pBdr>
        <w:top w:val="nil"/>
        <w:left w:val="nil"/>
        <w:bottom w:val="nil"/>
        <w:right w:val="nil"/>
        <w:between w:val="nil"/>
      </w:pBdr>
      <w:tabs>
        <w:tab w:val="center" w:pos="4153"/>
        <w:tab w:val="right" w:pos="8306"/>
      </w:tabs>
      <w:ind w:left="-1800"/>
      <w:jc w:val="right"/>
      <w:rPr>
        <w:color w:val="000000"/>
      </w:rPr>
    </w:pPr>
    <w:r>
      <w:rPr>
        <w:noProof/>
      </w:rPr>
      <w:drawing>
        <wp:anchor distT="0" distB="0" distL="114300" distR="114300" simplePos="0" relativeHeight="251659264" behindDoc="1" locked="0" layoutInCell="1" allowOverlap="1" wp14:anchorId="7D7471FB" wp14:editId="7745B2A0">
          <wp:simplePos x="0" y="0"/>
          <wp:positionH relativeFrom="column">
            <wp:posOffset>-796290</wp:posOffset>
          </wp:positionH>
          <wp:positionV relativeFrom="paragraph">
            <wp:posOffset>0</wp:posOffset>
          </wp:positionV>
          <wp:extent cx="7872556" cy="10187852"/>
          <wp:effectExtent l="0" t="0" r="190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p w14:paraId="479C7848" w14:textId="77777777" w:rsidR="001C64E6" w:rsidRDefault="001C64E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E456" w14:textId="77777777" w:rsidR="001C64E6" w:rsidRDefault="007C2522">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1312" behindDoc="0" locked="0" layoutInCell="1" hidden="0" allowOverlap="1" wp14:anchorId="47E29B7C" wp14:editId="5B73CB86">
          <wp:simplePos x="0" y="0"/>
          <wp:positionH relativeFrom="page">
            <wp:posOffset>-38100</wp:posOffset>
          </wp:positionH>
          <wp:positionV relativeFrom="paragraph">
            <wp:posOffset>-38100</wp:posOffset>
          </wp:positionV>
          <wp:extent cx="7854315" cy="1849939"/>
          <wp:effectExtent l="0" t="0" r="0" b="0"/>
          <wp:wrapSquare wrapText="bothSides" distT="0" distB="0" distL="114300" distR="11430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54315" cy="1849939"/>
                  </a:xfrm>
                  <a:prstGeom prst="rect">
                    <a:avLst/>
                  </a:prstGeom>
                  <a:ln/>
                </pic:spPr>
              </pic:pic>
            </a:graphicData>
          </a:graphic>
          <wp14:sizeRelH relativeFrom="margin">
            <wp14:pctWidth>0</wp14:pctWidth>
          </wp14:sizeRelH>
          <wp14:sizeRelV relativeFrom="margin">
            <wp14:pctHeight>0</wp14:pctHeight>
          </wp14:sizeRelV>
        </wp:anchor>
      </w:drawing>
    </w:r>
    <w:r w:rsidR="00F10F53">
      <w:rPr>
        <w:noProof/>
      </w:rPr>
      <w:drawing>
        <wp:anchor distT="0" distB="0" distL="114300" distR="114300" simplePos="0" relativeHeight="251663360" behindDoc="1" locked="0" layoutInCell="1" allowOverlap="1" wp14:anchorId="0453A79A" wp14:editId="18518335">
          <wp:simplePos x="0" y="0"/>
          <wp:positionH relativeFrom="page">
            <wp:posOffset>-51435</wp:posOffset>
          </wp:positionH>
          <wp:positionV relativeFrom="paragraph">
            <wp:posOffset>-65895</wp:posOffset>
          </wp:positionV>
          <wp:extent cx="7872556" cy="10187852"/>
          <wp:effectExtent l="0" t="0" r="0" b="4445"/>
          <wp:wrapNone/>
          <wp:docPr id="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872556" cy="101878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12"/>
    <w:rsid w:val="0000711F"/>
    <w:rsid w:val="00046C74"/>
    <w:rsid w:val="00097473"/>
    <w:rsid w:val="0010550A"/>
    <w:rsid w:val="0014715B"/>
    <w:rsid w:val="00147B1E"/>
    <w:rsid w:val="001651C8"/>
    <w:rsid w:val="00187B6D"/>
    <w:rsid w:val="001901BF"/>
    <w:rsid w:val="001C64E6"/>
    <w:rsid w:val="0024156C"/>
    <w:rsid w:val="002868B7"/>
    <w:rsid w:val="002B29E7"/>
    <w:rsid w:val="002D1A7E"/>
    <w:rsid w:val="002E4E98"/>
    <w:rsid w:val="00331B60"/>
    <w:rsid w:val="00341FDE"/>
    <w:rsid w:val="003A3769"/>
    <w:rsid w:val="00445E46"/>
    <w:rsid w:val="00456EC5"/>
    <w:rsid w:val="00492AE1"/>
    <w:rsid w:val="004A20CC"/>
    <w:rsid w:val="004B1E1A"/>
    <w:rsid w:val="00541DE5"/>
    <w:rsid w:val="005473BB"/>
    <w:rsid w:val="00573DB5"/>
    <w:rsid w:val="00595877"/>
    <w:rsid w:val="005B7E24"/>
    <w:rsid w:val="005C03F2"/>
    <w:rsid w:val="005E2F61"/>
    <w:rsid w:val="005F15F0"/>
    <w:rsid w:val="006F4322"/>
    <w:rsid w:val="00773DE8"/>
    <w:rsid w:val="007C2522"/>
    <w:rsid w:val="00800C79"/>
    <w:rsid w:val="00833409"/>
    <w:rsid w:val="008379BE"/>
    <w:rsid w:val="008544C5"/>
    <w:rsid w:val="00864BB3"/>
    <w:rsid w:val="0089032D"/>
    <w:rsid w:val="008A43AC"/>
    <w:rsid w:val="008B0B46"/>
    <w:rsid w:val="00A14980"/>
    <w:rsid w:val="00A33AE3"/>
    <w:rsid w:val="00A5065A"/>
    <w:rsid w:val="00A5441C"/>
    <w:rsid w:val="00A55229"/>
    <w:rsid w:val="00A902FB"/>
    <w:rsid w:val="00A93D70"/>
    <w:rsid w:val="00AF6DE6"/>
    <w:rsid w:val="00BF05ED"/>
    <w:rsid w:val="00C3004F"/>
    <w:rsid w:val="00C859AD"/>
    <w:rsid w:val="00CC1E25"/>
    <w:rsid w:val="00D30B4A"/>
    <w:rsid w:val="00D94EC7"/>
    <w:rsid w:val="00DB37C0"/>
    <w:rsid w:val="00E81551"/>
    <w:rsid w:val="00EA6107"/>
    <w:rsid w:val="00F10F53"/>
    <w:rsid w:val="00F77812"/>
    <w:rsid w:val="00FD1355"/>
    <w:rsid w:val="00FD6B31"/>
    <w:rsid w:val="00FF46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9F87"/>
  <w15:docId w15:val="{B08AA74F-09BA-44A2-81F1-E5985844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8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61FB"/>
    <w:pPr>
      <w:tabs>
        <w:tab w:val="center" w:pos="4153"/>
        <w:tab w:val="right" w:pos="8306"/>
      </w:tabs>
    </w:pPr>
  </w:style>
  <w:style w:type="character" w:customStyle="1" w:styleId="HeaderChar">
    <w:name w:val="Header Char"/>
    <w:basedOn w:val="DefaultParagraphFont"/>
    <w:link w:val="Header"/>
    <w:uiPriority w:val="99"/>
    <w:rsid w:val="003E61FB"/>
  </w:style>
  <w:style w:type="paragraph" w:styleId="Footer">
    <w:name w:val="footer"/>
    <w:basedOn w:val="Normal"/>
    <w:link w:val="FooterChar"/>
    <w:uiPriority w:val="99"/>
    <w:unhideWhenUsed/>
    <w:rsid w:val="003E61FB"/>
    <w:pPr>
      <w:tabs>
        <w:tab w:val="center" w:pos="4153"/>
        <w:tab w:val="right" w:pos="8306"/>
      </w:tabs>
    </w:pPr>
  </w:style>
  <w:style w:type="character" w:customStyle="1" w:styleId="FooterChar">
    <w:name w:val="Footer Char"/>
    <w:basedOn w:val="DefaultParagraphFont"/>
    <w:link w:val="Footer"/>
    <w:uiPriority w:val="99"/>
    <w:rsid w:val="003E61FB"/>
  </w:style>
  <w:style w:type="table" w:styleId="TableGrid">
    <w:name w:val="Table Grid"/>
    <w:basedOn w:val="TableNormal"/>
    <w:uiPriority w:val="39"/>
    <w:rsid w:val="00E2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NoSpacing">
    <w:name w:val="No Spacing"/>
    <w:uiPriority w:val="1"/>
    <w:qFormat/>
    <w:rsid w:val="00F77812"/>
    <w:rPr>
      <w:rFonts w:asciiTheme="minorHAnsi" w:eastAsiaTheme="minorHAnsi" w:hAnsiTheme="minorHAnsi" w:cstheme="minorBidi"/>
      <w:sz w:val="22"/>
      <w:szCs w:val="22"/>
      <w:lang w:val="en-CA" w:eastAsia="en-US"/>
    </w:rPr>
  </w:style>
  <w:style w:type="character" w:styleId="CommentReference">
    <w:name w:val="annotation reference"/>
    <w:basedOn w:val="DefaultParagraphFont"/>
    <w:uiPriority w:val="99"/>
    <w:semiHidden/>
    <w:unhideWhenUsed/>
    <w:rsid w:val="00187B6D"/>
    <w:rPr>
      <w:sz w:val="16"/>
      <w:szCs w:val="16"/>
    </w:rPr>
  </w:style>
  <w:style w:type="paragraph" w:styleId="CommentText">
    <w:name w:val="annotation text"/>
    <w:basedOn w:val="Normal"/>
    <w:link w:val="CommentTextChar"/>
    <w:uiPriority w:val="99"/>
    <w:semiHidden/>
    <w:unhideWhenUsed/>
    <w:rsid w:val="00187B6D"/>
    <w:rPr>
      <w:sz w:val="20"/>
      <w:szCs w:val="20"/>
    </w:rPr>
  </w:style>
  <w:style w:type="character" w:customStyle="1" w:styleId="CommentTextChar">
    <w:name w:val="Comment Text Char"/>
    <w:basedOn w:val="DefaultParagraphFont"/>
    <w:link w:val="CommentText"/>
    <w:uiPriority w:val="99"/>
    <w:semiHidden/>
    <w:rsid w:val="00187B6D"/>
    <w:rPr>
      <w:sz w:val="20"/>
      <w:szCs w:val="20"/>
    </w:rPr>
  </w:style>
  <w:style w:type="paragraph" w:styleId="CommentSubject">
    <w:name w:val="annotation subject"/>
    <w:basedOn w:val="CommentText"/>
    <w:next w:val="CommentText"/>
    <w:link w:val="CommentSubjectChar"/>
    <w:uiPriority w:val="99"/>
    <w:semiHidden/>
    <w:unhideWhenUsed/>
    <w:rsid w:val="00187B6D"/>
    <w:rPr>
      <w:b/>
      <w:bCs/>
    </w:rPr>
  </w:style>
  <w:style w:type="character" w:customStyle="1" w:styleId="CommentSubjectChar">
    <w:name w:val="Comment Subject Char"/>
    <w:basedOn w:val="CommentTextChar"/>
    <w:link w:val="CommentSubject"/>
    <w:uiPriority w:val="99"/>
    <w:semiHidden/>
    <w:rsid w:val="00187B6D"/>
    <w:rPr>
      <w:b/>
      <w:bCs/>
      <w:sz w:val="20"/>
      <w:szCs w:val="20"/>
    </w:rPr>
  </w:style>
  <w:style w:type="paragraph" w:styleId="BalloonText">
    <w:name w:val="Balloon Text"/>
    <w:basedOn w:val="Normal"/>
    <w:link w:val="BalloonTextChar"/>
    <w:uiPriority w:val="99"/>
    <w:semiHidden/>
    <w:unhideWhenUsed/>
    <w:rsid w:val="00187B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B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hon\Downloads\TCT_Letterhead_EN%20%5b2021.06-01%5d%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B2EADDD33424DB0478B2C7453E656" ma:contentTypeVersion="8" ma:contentTypeDescription="Create a new document." ma:contentTypeScope="" ma:versionID="69c901930fa51b74ed977cd7018218bd">
  <xsd:schema xmlns:xsd="http://www.w3.org/2001/XMLSchema" xmlns:xs="http://www.w3.org/2001/XMLSchema" xmlns:p="http://schemas.microsoft.com/office/2006/metadata/properties" xmlns:ns2="32dc8e55-60c8-4912-b559-c01daf1d8613" xmlns:ns3="9ef4d709-7f75-4c1d-b197-703dbdaa6e53" targetNamespace="http://schemas.microsoft.com/office/2006/metadata/properties" ma:root="true" ma:fieldsID="009f71d95ba43ab2bf11627b4415f893" ns2:_="" ns3:_="">
    <xsd:import namespace="32dc8e55-60c8-4912-b559-c01daf1d8613"/>
    <xsd:import namespace="9ef4d709-7f75-4c1d-b197-703dbdaa6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c8e55-60c8-4912-b559-c01daf1d8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4d709-7f75-4c1d-b197-703dbdaa6e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yMah3LB2P9GPixQLTY0IUpmRCLw==">AMUW2mVveOJSTg1bW+L/ystz6ka6MwmTzOpLG6CrYaTc9jabMSijZp8s4CkbKmqiE0FsrD8zyCVEzeTt0wwLXB/78axaPFFbtsPf07gV8Iff7uA1k4nAj+Y=</go:docsCustomData>
</go:gDocsCustomXmlDataStorage>
</file>

<file path=customXml/itemProps1.xml><?xml version="1.0" encoding="utf-8"?>
<ds:datastoreItem xmlns:ds="http://schemas.openxmlformats.org/officeDocument/2006/customXml" ds:itemID="{AF5EFC63-F5EE-4E98-956E-118806A9046D}">
  <ds:schemaRefs>
    <ds:schemaRef ds:uri="http://schemas.microsoft.com/sharepoint/v3/contenttype/forms"/>
  </ds:schemaRefs>
</ds:datastoreItem>
</file>

<file path=customXml/itemProps2.xml><?xml version="1.0" encoding="utf-8"?>
<ds:datastoreItem xmlns:ds="http://schemas.openxmlformats.org/officeDocument/2006/customXml" ds:itemID="{966B3406-EDFA-4898-B5FC-E2DD759AE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DE24C-BA33-4777-BC55-570FFB68A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c8e55-60c8-4912-b559-c01daf1d8613"/>
    <ds:schemaRef ds:uri="9ef4d709-7f75-4c1d-b197-703dbdaa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TCT_Letterhead_EN [2021.06-01] (1)</Template>
  <TotalTime>0</TotalTime>
  <Pages>2</Pages>
  <Words>811</Words>
  <Characters>3912</Characters>
  <Application>Microsoft Office Word</Application>
  <DocSecurity>0</DocSecurity>
  <Lines>186</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Mahon</dc:creator>
  <cp:lastModifiedBy>Jennifer Mahon</cp:lastModifiedBy>
  <cp:revision>2</cp:revision>
  <cp:lastPrinted>2021-05-11T19:30:00Z</cp:lastPrinted>
  <dcterms:created xsi:type="dcterms:W3CDTF">2021-07-29T14:53:00Z</dcterms:created>
  <dcterms:modified xsi:type="dcterms:W3CDTF">2021-07-29T14:53:00Z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0x01010081BB2EADDD33424DB0478B2C7453E656</vt:lpwstr>
  </property>
</Properties>
</file>