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69A8" w14:textId="77777777" w:rsidR="00AA7C21" w:rsidRPr="00DB3FEA" w:rsidRDefault="00AA7C21" w:rsidP="00AA7C21">
      <w:pPr>
        <w:pBdr>
          <w:bottom w:val="single" w:sz="12" w:space="1" w:color="auto"/>
        </w:pBdr>
        <w:jc w:val="center"/>
        <w:rPr>
          <w:rFonts w:ascii="Arial" w:hAnsi="Arial" w:cs="Arial"/>
          <w:sz w:val="28"/>
        </w:rPr>
      </w:pPr>
      <w:r w:rsidRPr="00406942">
        <w:rPr>
          <w:noProof/>
          <w:sz w:val="28"/>
          <w:lang w:eastAsia="en-CA"/>
        </w:rPr>
        <w:t>[PLACE LOGOS HERE]</w:t>
      </w:r>
    </w:p>
    <w:p w14:paraId="068D2E1F" w14:textId="77777777" w:rsidR="00AA7C21" w:rsidRPr="00DB3FEA" w:rsidRDefault="00AA7C21" w:rsidP="00AA7C21">
      <w:pPr>
        <w:pBdr>
          <w:bottom w:val="single" w:sz="12" w:space="1" w:color="auto"/>
        </w:pBdr>
        <w:rPr>
          <w:rFonts w:ascii="Arial" w:hAnsi="Arial" w:cs="Arial"/>
        </w:rPr>
      </w:pPr>
    </w:p>
    <w:p w14:paraId="712F17CD" w14:textId="77777777" w:rsidR="00AA7C21" w:rsidRPr="007514EF" w:rsidRDefault="00AA7C21" w:rsidP="00AA7C21">
      <w:pPr>
        <w:pBdr>
          <w:bottom w:val="single" w:sz="12" w:space="1" w:color="auto"/>
        </w:pBdr>
        <w:rPr>
          <w:rFonts w:ascii="Arial" w:hAnsi="Arial" w:cs="Arial"/>
        </w:rPr>
      </w:pPr>
      <w:r w:rsidRPr="007514EF">
        <w:rPr>
          <w:rFonts w:ascii="Arial" w:hAnsi="Arial" w:cs="Arial"/>
        </w:rPr>
        <w:t>FOR IMMEDIATE RELEASE</w:t>
      </w:r>
    </w:p>
    <w:p w14:paraId="36B10AAF" w14:textId="77777777" w:rsidR="00AA7C21" w:rsidRDefault="00AA7C21" w:rsidP="00AA7C21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[HEADLINE HERE]</w:t>
      </w:r>
    </w:p>
    <w:p w14:paraId="40F3B51D" w14:textId="77777777" w:rsidR="00AA7C21" w:rsidRPr="00BF01BE" w:rsidRDefault="00AA7C21" w:rsidP="00AA7C21">
      <w:pPr>
        <w:spacing w:after="0"/>
        <w:jc w:val="center"/>
        <w:rPr>
          <w:rFonts w:ascii="Arial" w:hAnsi="Arial" w:cs="Arial"/>
          <w:b/>
          <w:sz w:val="28"/>
        </w:rPr>
      </w:pPr>
    </w:p>
    <w:p w14:paraId="6077F5B2" w14:textId="77777777" w:rsidR="00AA7C21" w:rsidRPr="00BF01BE" w:rsidRDefault="00AA7C21" w:rsidP="00AA7C21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[SUBHEADLINE HERE]</w:t>
      </w:r>
    </w:p>
    <w:p w14:paraId="75199789" w14:textId="77777777" w:rsidR="00AA7C21" w:rsidRPr="00AC6978" w:rsidRDefault="00AA7C21" w:rsidP="00AA7C21">
      <w:pPr>
        <w:rPr>
          <w:rFonts w:ascii="Arial" w:hAnsi="Arial" w:cs="Arial"/>
        </w:rPr>
      </w:pPr>
    </w:p>
    <w:p w14:paraId="71D755DB" w14:textId="77777777" w:rsidR="00AA7C21" w:rsidRPr="007267AB" w:rsidRDefault="00AA7C21" w:rsidP="00AA7C21">
      <w:pPr>
        <w:rPr>
          <w:rFonts w:ascii="Arial" w:hAnsi="Arial" w:cs="Arial"/>
        </w:rPr>
      </w:pPr>
    </w:p>
    <w:p w14:paraId="6D05B2C2" w14:textId="77777777" w:rsidR="00AA7C21" w:rsidRDefault="00AA7C21" w:rsidP="00AA7C2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LOCATION, DATE OF RELEASE – </w:t>
      </w:r>
      <w:r>
        <w:rPr>
          <w:rFonts w:ascii="Arial" w:hAnsi="Arial" w:cs="Arial"/>
        </w:rPr>
        <w:t>[TOP LINE HERE]</w:t>
      </w:r>
      <w:r w:rsidRPr="007267AB">
        <w:rPr>
          <w:rFonts w:ascii="Arial" w:hAnsi="Arial" w:cs="Arial"/>
        </w:rPr>
        <w:t xml:space="preserve"> </w:t>
      </w:r>
    </w:p>
    <w:p w14:paraId="0EA7B497" w14:textId="77777777" w:rsidR="00AA7C21" w:rsidRDefault="00AA7C21" w:rsidP="00AA7C21">
      <w:pPr>
        <w:rPr>
          <w:rFonts w:ascii="Arial" w:hAnsi="Arial" w:cs="Arial"/>
        </w:rPr>
      </w:pPr>
    </w:p>
    <w:p w14:paraId="52C7BEED" w14:textId="31D27359" w:rsidR="00AA7C21" w:rsidRDefault="00AA7C21" w:rsidP="00AA7C2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[YOUR STORY HERE – THREE</w:t>
      </w:r>
      <w:r w:rsidR="00C23E56">
        <w:rPr>
          <w:rFonts w:ascii="Arial" w:hAnsi="Arial" w:cs="Arial"/>
          <w:shd w:val="clear" w:color="auto" w:fill="FFFFFF"/>
        </w:rPr>
        <w:t xml:space="preserve"> OR </w:t>
      </w:r>
      <w:r>
        <w:rPr>
          <w:rFonts w:ascii="Arial" w:hAnsi="Arial" w:cs="Arial"/>
          <w:shd w:val="clear" w:color="auto" w:fill="FFFFFF"/>
        </w:rPr>
        <w:t>FOUR PARAGRAPHS]</w:t>
      </w:r>
    </w:p>
    <w:p w14:paraId="53F45B2B" w14:textId="77777777" w:rsidR="00AA7C21" w:rsidRDefault="00AA7C21" w:rsidP="00AA7C21">
      <w:pPr>
        <w:rPr>
          <w:rFonts w:ascii="Arial" w:hAnsi="Arial" w:cs="Arial"/>
          <w:shd w:val="clear" w:color="auto" w:fill="FFFFFF"/>
        </w:rPr>
      </w:pPr>
    </w:p>
    <w:p w14:paraId="605A6EFD" w14:textId="77777777" w:rsidR="00AA7C21" w:rsidRDefault="00AA7C21" w:rsidP="00AA7C2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[QUOTE FROM YOUR SPOKESPERSON]</w:t>
      </w:r>
      <w:bookmarkStart w:id="0" w:name="_GoBack"/>
      <w:bookmarkEnd w:id="0"/>
    </w:p>
    <w:p w14:paraId="0860CF1C" w14:textId="77777777" w:rsidR="00AA7C21" w:rsidRDefault="00AA7C21" w:rsidP="00AA7C21">
      <w:pPr>
        <w:rPr>
          <w:rFonts w:ascii="Arial" w:hAnsi="Arial" w:cs="Arial"/>
          <w:shd w:val="clear" w:color="auto" w:fill="FFFFFF"/>
        </w:rPr>
      </w:pPr>
    </w:p>
    <w:p w14:paraId="04F60791" w14:textId="77777777" w:rsidR="00AA7C21" w:rsidRDefault="00AA7C21" w:rsidP="00AA7C21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[ACKNOWLEDGEMENT OF TCT FUNDING]</w:t>
      </w:r>
    </w:p>
    <w:p w14:paraId="6D8D0776" w14:textId="77777777" w:rsidR="00AA7C21" w:rsidRDefault="00AA7C21" w:rsidP="00AA7C21">
      <w:pPr>
        <w:rPr>
          <w:rFonts w:ascii="Arial" w:hAnsi="Arial" w:cs="Arial"/>
          <w:shd w:val="clear" w:color="auto" w:fill="FFFFFF"/>
        </w:rPr>
      </w:pPr>
    </w:p>
    <w:p w14:paraId="56642623" w14:textId="77777777" w:rsidR="00AA7C21" w:rsidRPr="00AC6978" w:rsidRDefault="00AA7C21" w:rsidP="00AA7C21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[CONTINUED STORY AND INFO, IF NEEDED]</w:t>
      </w:r>
    </w:p>
    <w:p w14:paraId="5B17F8AF" w14:textId="77777777" w:rsidR="00AA7C21" w:rsidRDefault="00AA7C21" w:rsidP="00AA7C21">
      <w:pPr>
        <w:rPr>
          <w:rFonts w:ascii="Arial" w:hAnsi="Arial" w:cs="Arial"/>
          <w:noProof/>
          <w:lang w:eastAsia="en-CA"/>
        </w:rPr>
      </w:pPr>
    </w:p>
    <w:p w14:paraId="41AC47F6" w14:textId="77777777" w:rsidR="00AA7C21" w:rsidRPr="000C0F9C" w:rsidRDefault="00AA7C21" w:rsidP="00AA7C21">
      <w:pPr>
        <w:rPr>
          <w:rFonts w:ascii="Arial" w:hAnsi="Arial" w:cs="Arial"/>
          <w:b/>
        </w:rPr>
      </w:pPr>
      <w:r w:rsidRPr="000C0F9C">
        <w:rPr>
          <w:rFonts w:ascii="Arial" w:hAnsi="Arial" w:cs="Arial"/>
          <w:b/>
        </w:rPr>
        <w:t>CONTACT:</w:t>
      </w:r>
    </w:p>
    <w:p w14:paraId="095181E9" w14:textId="77777777" w:rsidR="00AA7C21" w:rsidRDefault="00AA7C21" w:rsidP="00AA7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16F17D72" w14:textId="77777777" w:rsidR="00AA7C21" w:rsidRDefault="00AA7C21" w:rsidP="00AA7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ROLE</w:t>
      </w:r>
    </w:p>
    <w:p w14:paraId="496641ED" w14:textId="77777777" w:rsidR="00AA7C21" w:rsidRDefault="00AA7C21" w:rsidP="00AA7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 NUMBER </w:t>
      </w:r>
    </w:p>
    <w:p w14:paraId="72FBEDD2" w14:textId="77777777" w:rsidR="00AA7C21" w:rsidRDefault="00AA7C21" w:rsidP="00AA7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</w:p>
    <w:p w14:paraId="45DF917E" w14:textId="77777777" w:rsidR="00AA7C21" w:rsidRPr="00AC6978" w:rsidRDefault="00AA7C21" w:rsidP="00AA7C21">
      <w:pPr>
        <w:rPr>
          <w:rFonts w:ascii="Arial" w:hAnsi="Arial" w:cs="Arial"/>
        </w:rPr>
      </w:pPr>
    </w:p>
    <w:p w14:paraId="2CDD6086" w14:textId="77777777" w:rsidR="00AA7C21" w:rsidRDefault="00AA7C21" w:rsidP="00AA7C21"/>
    <w:p w14:paraId="43CCAEAD" w14:textId="77777777" w:rsidR="001C64E6" w:rsidRPr="00AA7C21" w:rsidRDefault="001C64E6" w:rsidP="00AA7C21"/>
    <w:sectPr w:rsidR="001C64E6" w:rsidRPr="00AA7C21" w:rsidSect="00F10F5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080" w:bottom="1440" w:left="108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391F3" w14:textId="77777777" w:rsidR="00AA7C21" w:rsidRDefault="00AA7C21">
      <w:r>
        <w:separator/>
      </w:r>
    </w:p>
  </w:endnote>
  <w:endnote w:type="continuationSeparator" w:id="0">
    <w:p w14:paraId="4E7073DF" w14:textId="77777777" w:rsidR="00AA7C21" w:rsidRDefault="00AA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0B21" w14:textId="77777777" w:rsidR="001C64E6" w:rsidRDefault="001C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55EFB" w14:textId="77777777" w:rsidR="00AA7C21" w:rsidRDefault="00AA7C21">
      <w:r>
        <w:separator/>
      </w:r>
    </w:p>
  </w:footnote>
  <w:footnote w:type="continuationSeparator" w:id="0">
    <w:p w14:paraId="3EAA139F" w14:textId="77777777" w:rsidR="00AA7C21" w:rsidRDefault="00AA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E065" w14:textId="77777777" w:rsidR="001C64E6" w:rsidRDefault="001C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CFC3" w14:textId="77777777" w:rsidR="001C64E6" w:rsidRDefault="008379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800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AB39C2" wp14:editId="36D37CD4">
          <wp:simplePos x="0" y="0"/>
          <wp:positionH relativeFrom="column">
            <wp:posOffset>-796290</wp:posOffset>
          </wp:positionH>
          <wp:positionV relativeFrom="paragraph">
            <wp:posOffset>0</wp:posOffset>
          </wp:positionV>
          <wp:extent cx="7872556" cy="10187852"/>
          <wp:effectExtent l="0" t="0" r="190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556" cy="1018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F3FC2" w14:textId="77777777" w:rsidR="001C64E6" w:rsidRDefault="001C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BD9A" w14:textId="77777777" w:rsidR="001C64E6" w:rsidRDefault="007C25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6A689114" wp14:editId="489291B8">
          <wp:simplePos x="0" y="0"/>
          <wp:positionH relativeFrom="page">
            <wp:posOffset>-38100</wp:posOffset>
          </wp:positionH>
          <wp:positionV relativeFrom="paragraph">
            <wp:posOffset>-38100</wp:posOffset>
          </wp:positionV>
          <wp:extent cx="7854315" cy="1849939"/>
          <wp:effectExtent l="0" t="0" r="0" b="0"/>
          <wp:wrapSquare wrapText="bothSides" distT="0" distB="0" distL="114300" distR="11430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315" cy="184993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F53">
      <w:rPr>
        <w:noProof/>
      </w:rPr>
      <w:drawing>
        <wp:anchor distT="0" distB="0" distL="114300" distR="114300" simplePos="0" relativeHeight="251663360" behindDoc="1" locked="0" layoutInCell="1" allowOverlap="1" wp14:anchorId="39ED1770" wp14:editId="57A8E420">
          <wp:simplePos x="0" y="0"/>
          <wp:positionH relativeFrom="page">
            <wp:posOffset>-51435</wp:posOffset>
          </wp:positionH>
          <wp:positionV relativeFrom="paragraph">
            <wp:posOffset>-65895</wp:posOffset>
          </wp:positionV>
          <wp:extent cx="7872556" cy="10187852"/>
          <wp:effectExtent l="0" t="0" r="0" b="4445"/>
          <wp:wrapNone/>
          <wp:docPr id="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556" cy="1018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4F0D"/>
    <w:multiLevelType w:val="hybridMultilevel"/>
    <w:tmpl w:val="E188BB7C"/>
    <w:lvl w:ilvl="0" w:tplc="4AECB586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A73ECF"/>
    <w:multiLevelType w:val="multilevel"/>
    <w:tmpl w:val="A64083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5C4E6736"/>
    <w:multiLevelType w:val="multilevel"/>
    <w:tmpl w:val="A3F8E5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E336C1C"/>
    <w:multiLevelType w:val="multilevel"/>
    <w:tmpl w:val="62CE11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E014BD"/>
    <w:multiLevelType w:val="hybridMultilevel"/>
    <w:tmpl w:val="82E646D2"/>
    <w:lvl w:ilvl="0" w:tplc="66C658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32D1D"/>
    <w:multiLevelType w:val="multilevel"/>
    <w:tmpl w:val="B484B1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7C853DAF"/>
    <w:multiLevelType w:val="hybridMultilevel"/>
    <w:tmpl w:val="479C9376"/>
    <w:lvl w:ilvl="0" w:tplc="042099C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21"/>
    <w:rsid w:val="001651C8"/>
    <w:rsid w:val="001C64E6"/>
    <w:rsid w:val="002B29E7"/>
    <w:rsid w:val="00331B60"/>
    <w:rsid w:val="00341FDE"/>
    <w:rsid w:val="003A3769"/>
    <w:rsid w:val="00445306"/>
    <w:rsid w:val="007C2522"/>
    <w:rsid w:val="00813F4E"/>
    <w:rsid w:val="008379BE"/>
    <w:rsid w:val="00AA7C21"/>
    <w:rsid w:val="00C23E56"/>
    <w:rsid w:val="00CC1E25"/>
    <w:rsid w:val="00D30B4A"/>
    <w:rsid w:val="00DB37C0"/>
    <w:rsid w:val="00F10F53"/>
    <w:rsid w:val="00FA7F3B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7A58D"/>
  <w15:docId w15:val="{129187B9-1BC4-4ADA-A112-18554887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C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61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1FB"/>
  </w:style>
  <w:style w:type="paragraph" w:styleId="Footer">
    <w:name w:val="footer"/>
    <w:basedOn w:val="Normal"/>
    <w:link w:val="FooterChar"/>
    <w:uiPriority w:val="99"/>
    <w:unhideWhenUsed/>
    <w:rsid w:val="003E61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1FB"/>
  </w:style>
  <w:style w:type="table" w:styleId="TableGrid">
    <w:name w:val="Table Grid"/>
    <w:basedOn w:val="TableNormal"/>
    <w:uiPriority w:val="59"/>
    <w:rsid w:val="00E2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mmentReference">
    <w:name w:val="annotation reference"/>
    <w:rsid w:val="004453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53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44530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45306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0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306"/>
    <w:rPr>
      <w:rFonts w:ascii="Calibri" w:eastAsia="Calibri" w:hAnsi="Calibri" w:cs="Calibri"/>
      <w:b/>
      <w:bCs/>
      <w:lang w:val="fr-CA" w:eastAsia="fr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30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guyen\OneDrive%20-%20Trans%20Canada%20Trail\Desktop\TCT_Letterhead_no%20footer_EN%20%5b2021.06-01%5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ah3LB2P9GPixQLTY0IUpmRCLw==">AMUW2mVveOJSTg1bW+L/ystz6ka6MwmTzOpLG6CrYaTc9jabMSijZp8s4CkbKmqiE0FsrD8zyCVEzeTt0wwLXB/78axaPFFbtsPf07gV8Iff7uA1k4nAj+Y=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67eb02-c86f-4bf2-b0bf-d425ba965eb0">
      <UserInfo>
        <DisplayName>Janice Nault</DisplayName>
        <AccountId>26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5425D5E1CF141BB1D9D0EEE241F8E" ma:contentTypeVersion="13" ma:contentTypeDescription="Create a new document." ma:contentTypeScope="" ma:versionID="46c9d0b71935773db8436859106406dc">
  <xsd:schema xmlns:xsd="http://www.w3.org/2001/XMLSchema" xmlns:xs="http://www.w3.org/2001/XMLSchema" xmlns:p="http://schemas.microsoft.com/office/2006/metadata/properties" xmlns:ns3="2b67eb02-c86f-4bf2-b0bf-d425ba965eb0" xmlns:ns4="9197a4c7-c4b3-45c4-af9a-36b160e56989" targetNamespace="http://schemas.microsoft.com/office/2006/metadata/properties" ma:root="true" ma:fieldsID="474ee1dee5c38ce1dfd14fbf643e889e" ns3:_="" ns4:_="">
    <xsd:import namespace="2b67eb02-c86f-4bf2-b0bf-d425ba965eb0"/>
    <xsd:import namespace="9197a4c7-c4b3-45c4-af9a-36b160e569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7eb02-c86f-4bf2-b0bf-d425ba965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7a4c7-c4b3-45c4-af9a-36b160e56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5EFC63-F5EE-4E98-956E-118806A90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B3406-EDFA-4898-B5FC-E2DD759AEDB9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2b67eb02-c86f-4bf2-b0bf-d425ba965eb0"/>
    <ds:schemaRef ds:uri="9197a4c7-c4b3-45c4-af9a-36b160e56989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4981A3E-DBA1-4777-87AE-57C1F3FBD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7eb02-c86f-4bf2-b0bf-d425ba965eb0"/>
    <ds:schemaRef ds:uri="9197a4c7-c4b3-45c4-af9a-36b160e56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TCT_Letterhead_no footer_EN [2021.06-01]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Bich-Anh Nguyen</dc:creator>
  <cp:lastModifiedBy>Bich-Anh Nguyen</cp:lastModifiedBy>
  <cp:revision>2</cp:revision>
  <cp:lastPrinted>2021-05-11T19:30:00Z</cp:lastPrinted>
  <dcterms:created xsi:type="dcterms:W3CDTF">2022-01-07T16:22:00Z</dcterms:created>
  <dcterms:modified xsi:type="dcterms:W3CDTF">2022-01-07T16:27:00Z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0x01010072F5425D5E1CF141BB1D9D0EEE241F8E</vt:lpwstr>
  </property>
</Properties>
</file>