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12" w:rsidRPr="006B2097" w:rsidRDefault="00F77812" w:rsidP="00F77812">
      <w:pPr>
        <w:pStyle w:val="Heading1"/>
        <w:rPr>
          <w:b w:val="0"/>
          <w:sz w:val="36"/>
        </w:rPr>
      </w:pPr>
      <w:r w:rsidRPr="006B2097">
        <w:rPr>
          <w:sz w:val="36"/>
        </w:rPr>
        <w:t xml:space="preserve">Social </w:t>
      </w:r>
      <w:r>
        <w:rPr>
          <w:sz w:val="36"/>
        </w:rPr>
        <w:t>M</w:t>
      </w:r>
      <w:r w:rsidRPr="006B2097">
        <w:rPr>
          <w:sz w:val="36"/>
        </w:rPr>
        <w:t xml:space="preserve">edia </w:t>
      </w:r>
      <w:r>
        <w:rPr>
          <w:sz w:val="36"/>
        </w:rPr>
        <w:t>C</w:t>
      </w:r>
      <w:r w:rsidRPr="006B2097">
        <w:rPr>
          <w:sz w:val="36"/>
        </w:rPr>
        <w:t xml:space="preserve">opy </w:t>
      </w:r>
      <w:proofErr w:type="spellStart"/>
      <w:r>
        <w:rPr>
          <w:sz w:val="36"/>
        </w:rPr>
        <w:t>S</w:t>
      </w:r>
      <w:r w:rsidRPr="006B2097">
        <w:rPr>
          <w:sz w:val="36"/>
        </w:rPr>
        <w:t>amples</w:t>
      </w:r>
      <w:proofErr w:type="spellEnd"/>
    </w:p>
    <w:p w:rsidR="00F77812" w:rsidRPr="006B2097" w:rsidRDefault="00F77812" w:rsidP="00F77812">
      <w:pPr>
        <w:pStyle w:val="NoSpacing"/>
      </w:pPr>
      <w:r w:rsidRPr="006B2097">
        <w:t xml:space="preserve">Social media is one of the most powerful ways to connect in today’s digital world. Please feel free to use the following wording as a starting point for posting anything to do with your Capital Improvement Plan project to Facebook, Twitter, LinkedIn and Instagram in your community. </w:t>
      </w:r>
    </w:p>
    <w:p w:rsidR="00F77812" w:rsidRPr="006B2097" w:rsidRDefault="00F77812" w:rsidP="00F77812">
      <w:pPr>
        <w:pStyle w:val="NoSpacing"/>
      </w:pPr>
    </w:p>
    <w:p w:rsidR="00F77812" w:rsidRDefault="00F77812" w:rsidP="00F77812">
      <w:pPr>
        <w:pStyle w:val="NoSpacing"/>
        <w:rPr>
          <w:b/>
        </w:rPr>
      </w:pPr>
      <w:r w:rsidRPr="006B2097">
        <w:rPr>
          <w:b/>
        </w:rPr>
        <w:t>Tag for Facebook</w:t>
      </w:r>
      <w:r>
        <w:rPr>
          <w:b/>
        </w:rPr>
        <w:t>: @</w:t>
      </w:r>
      <w:proofErr w:type="spellStart"/>
      <w:r>
        <w:rPr>
          <w:b/>
        </w:rPr>
        <w:t>TCtrailSentierTC</w:t>
      </w:r>
      <w:proofErr w:type="spellEnd"/>
    </w:p>
    <w:p w:rsidR="00F77812" w:rsidRDefault="00F77812" w:rsidP="00F77812">
      <w:pPr>
        <w:pStyle w:val="NoSpacing"/>
        <w:rPr>
          <w:b/>
        </w:rPr>
      </w:pPr>
      <w:r>
        <w:rPr>
          <w:b/>
        </w:rPr>
        <w:t>Tag for Twitter: @</w:t>
      </w:r>
      <w:proofErr w:type="spellStart"/>
      <w:r>
        <w:rPr>
          <w:b/>
        </w:rPr>
        <w:t>TCtrail</w:t>
      </w:r>
      <w:proofErr w:type="spellEnd"/>
    </w:p>
    <w:p w:rsidR="00F77812" w:rsidRPr="006B2097" w:rsidRDefault="00F77812" w:rsidP="00F77812">
      <w:pPr>
        <w:pStyle w:val="NoSpacing"/>
        <w:rPr>
          <w:b/>
        </w:rPr>
      </w:pPr>
      <w:r>
        <w:rPr>
          <w:b/>
        </w:rPr>
        <w:t>Tag for Instagram: @</w:t>
      </w:r>
      <w:proofErr w:type="spellStart"/>
      <w:r>
        <w:rPr>
          <w:b/>
        </w:rPr>
        <w:t>transcanadatrail</w:t>
      </w:r>
      <w:proofErr w:type="spellEnd"/>
    </w:p>
    <w:p w:rsidR="00F77812" w:rsidRPr="006B2097" w:rsidRDefault="00F77812" w:rsidP="00F77812">
      <w:pPr>
        <w:pStyle w:val="NoSpacing"/>
        <w:rPr>
          <w:b/>
        </w:rPr>
      </w:pPr>
      <w:r w:rsidRPr="006B2097">
        <w:rPr>
          <w:b/>
        </w:rPr>
        <w:t xml:space="preserve">Tag for LinkedIn: Trans Canada Trail </w:t>
      </w:r>
      <w:r w:rsidR="00E32E9C" w:rsidRPr="006B2097">
        <w:rPr>
          <w:b/>
        </w:rPr>
        <w:t xml:space="preserve">| </w:t>
      </w:r>
      <w:proofErr w:type="spellStart"/>
      <w:r w:rsidRPr="006B2097">
        <w:rPr>
          <w:b/>
        </w:rPr>
        <w:t>Sentier</w:t>
      </w:r>
      <w:proofErr w:type="spellEnd"/>
      <w:r w:rsidRPr="006B2097">
        <w:rPr>
          <w:b/>
        </w:rPr>
        <w:t xml:space="preserve"> </w:t>
      </w:r>
      <w:proofErr w:type="spellStart"/>
      <w:r w:rsidRPr="006B2097">
        <w:rPr>
          <w:b/>
        </w:rPr>
        <w:t>Transcanadien</w:t>
      </w:r>
      <w:proofErr w:type="spellEnd"/>
    </w:p>
    <w:p w:rsidR="00F77812" w:rsidRPr="006B2097" w:rsidRDefault="00F77812" w:rsidP="00F77812">
      <w:pPr>
        <w:pStyle w:val="NoSpacing"/>
        <w:rPr>
          <w:b/>
        </w:rPr>
      </w:pPr>
      <w:r w:rsidRPr="006B2097">
        <w:rPr>
          <w:b/>
        </w:rPr>
        <w:t>Hashtag</w:t>
      </w:r>
      <w:r>
        <w:rPr>
          <w:b/>
        </w:rPr>
        <w:t>s</w:t>
      </w:r>
      <w:r w:rsidRPr="006B2097">
        <w:rPr>
          <w:b/>
        </w:rPr>
        <w:t xml:space="preserve"> to use: #</w:t>
      </w:r>
      <w:proofErr w:type="spellStart"/>
      <w:r w:rsidRPr="006B2097">
        <w:rPr>
          <w:b/>
        </w:rPr>
        <w:t>ThankYouTCT</w:t>
      </w:r>
      <w:proofErr w:type="spellEnd"/>
      <w:r w:rsidRPr="006B2097">
        <w:rPr>
          <w:b/>
        </w:rPr>
        <w:t xml:space="preserve"> and #</w:t>
      </w:r>
      <w:proofErr w:type="spellStart"/>
      <w:r w:rsidRPr="006B2097">
        <w:rPr>
          <w:b/>
        </w:rPr>
        <w:t>DoSomethingGreat</w:t>
      </w:r>
      <w:proofErr w:type="spellEnd"/>
    </w:p>
    <w:p w:rsidR="00F77812" w:rsidRPr="006B2097" w:rsidRDefault="00F77812" w:rsidP="00F77812">
      <w:pPr>
        <w:pStyle w:val="Heading2"/>
        <w:rPr>
          <w:b w:val="0"/>
        </w:rPr>
      </w:pPr>
      <w:proofErr w:type="spellStart"/>
      <w:r w:rsidRPr="006B2097">
        <w:t>Announcing</w:t>
      </w:r>
      <w:proofErr w:type="spellEnd"/>
      <w:r w:rsidRPr="006B2097">
        <w:t xml:space="preserve"> </w:t>
      </w:r>
      <w:proofErr w:type="spellStart"/>
      <w:r w:rsidRPr="006B2097">
        <w:t>your</w:t>
      </w:r>
      <w:proofErr w:type="spellEnd"/>
      <w:r w:rsidRPr="006B2097">
        <w:t xml:space="preserve"> Capital </w:t>
      </w:r>
      <w:proofErr w:type="spellStart"/>
      <w:r w:rsidRPr="006B2097">
        <w:t>Improvement</w:t>
      </w:r>
      <w:proofErr w:type="spellEnd"/>
      <w:r w:rsidRPr="006B2097">
        <w:t xml:space="preserve"> Plan Grant</w:t>
      </w:r>
    </w:p>
    <w:p w:rsidR="00F77812" w:rsidRPr="006B2097" w:rsidRDefault="00F77812" w:rsidP="00F77812">
      <w:pPr>
        <w:pStyle w:val="NoSpacing"/>
      </w:pPr>
    </w:p>
    <w:p w:rsidR="00F77812" w:rsidRDefault="00F77812" w:rsidP="00F77812">
      <w:pPr>
        <w:pStyle w:val="NoSpacing"/>
      </w:pPr>
      <w:r w:rsidRPr="00E8328A">
        <w:rPr>
          <w:b/>
        </w:rPr>
        <w:t>Twitter</w:t>
      </w:r>
      <w:r w:rsidRPr="006B2097">
        <w:t xml:space="preserve">: Great news! [your organization’s name] is excited to announce that we received a </w:t>
      </w:r>
      <w:r>
        <w:t xml:space="preserve">TCT </w:t>
      </w:r>
      <w:r w:rsidRPr="006B2097">
        <w:t xml:space="preserve">grant </w:t>
      </w:r>
      <w:r>
        <w:t>to enhance our section of</w:t>
      </w:r>
      <w:r w:rsidRPr="006B2097">
        <w:t xml:space="preserve"> </w:t>
      </w:r>
      <w:r>
        <w:t>the @</w:t>
      </w:r>
      <w:proofErr w:type="spellStart"/>
      <w:r>
        <w:t>TCtrail</w:t>
      </w:r>
      <w:proofErr w:type="spellEnd"/>
      <w:r w:rsidRPr="006B2097">
        <w:t>! #</w:t>
      </w:r>
      <w:proofErr w:type="spellStart"/>
      <w:r w:rsidRPr="006B2097">
        <w:t>ThankYouTCT</w:t>
      </w:r>
      <w:proofErr w:type="spellEnd"/>
      <w:r w:rsidRPr="006B2097">
        <w:t xml:space="preserve"> #</w:t>
      </w:r>
      <w:proofErr w:type="spellStart"/>
      <w:r w:rsidRPr="006B2097">
        <w:t>DoSomethingGreat</w:t>
      </w:r>
      <w:proofErr w:type="spellEnd"/>
    </w:p>
    <w:p w:rsidR="00F77812" w:rsidRPr="006B2097" w:rsidRDefault="00F77812" w:rsidP="00F77812">
      <w:pPr>
        <w:pStyle w:val="NoSpacing"/>
      </w:pPr>
    </w:p>
    <w:p w:rsidR="00F77812" w:rsidRDefault="00F77812" w:rsidP="00F77812">
      <w:pPr>
        <w:pStyle w:val="NoSpacing"/>
      </w:pPr>
      <w:r w:rsidRPr="00E8328A">
        <w:rPr>
          <w:b/>
        </w:rPr>
        <w:t>Facebook</w:t>
      </w:r>
      <w:r w:rsidRPr="006B2097">
        <w:t xml:space="preserve">: Facebook fans, we have great news! [your organization’s name] just found out that we received a </w:t>
      </w:r>
      <w:r>
        <w:t xml:space="preserve">TCT </w:t>
      </w:r>
      <w:r w:rsidRPr="006B2097">
        <w:t xml:space="preserve">grant </w:t>
      </w:r>
      <w:r>
        <w:t xml:space="preserve">to </w:t>
      </w:r>
      <w:r w:rsidRPr="006B2097">
        <w:t>[explain what your grant will be used for]</w:t>
      </w:r>
      <w:r>
        <w:t xml:space="preserve"> on our section of the @</w:t>
      </w:r>
      <w:proofErr w:type="spellStart"/>
      <w:r>
        <w:t>TCtrail</w:t>
      </w:r>
      <w:r w:rsidR="00E32E9C">
        <w:t>SentierTC</w:t>
      </w:r>
      <w:proofErr w:type="spellEnd"/>
      <w:r w:rsidRPr="006B2097">
        <w:t>.  #</w:t>
      </w:r>
      <w:proofErr w:type="spellStart"/>
      <w:r w:rsidRPr="006B2097">
        <w:t>ThankYouTCT</w:t>
      </w:r>
      <w:proofErr w:type="spellEnd"/>
      <w:r w:rsidRPr="006B2097">
        <w:br/>
        <w:t>#</w:t>
      </w:r>
      <w:proofErr w:type="spellStart"/>
      <w:r w:rsidRPr="006B2097">
        <w:t>DoSomethingGreat</w:t>
      </w:r>
      <w:bookmarkStart w:id="0" w:name="_GoBack"/>
      <w:bookmarkEnd w:id="0"/>
      <w:proofErr w:type="spellEnd"/>
    </w:p>
    <w:p w:rsidR="00F77812" w:rsidRPr="006B2097" w:rsidRDefault="00F77812" w:rsidP="00F77812">
      <w:pPr>
        <w:pStyle w:val="NoSpacing"/>
      </w:pPr>
    </w:p>
    <w:p w:rsidR="00F77812" w:rsidRPr="006B2097" w:rsidRDefault="00F77812" w:rsidP="00F77812">
      <w:pPr>
        <w:pStyle w:val="NoSpacing"/>
      </w:pPr>
      <w:r w:rsidRPr="00E8328A">
        <w:rPr>
          <w:b/>
        </w:rPr>
        <w:t>Instagram</w:t>
      </w:r>
      <w:r w:rsidRPr="006B2097">
        <w:t xml:space="preserve">: So excited to announce that [your organization’s name] was awarded a </w:t>
      </w:r>
      <w:r>
        <w:t xml:space="preserve">TCT </w:t>
      </w:r>
      <w:r w:rsidRPr="006B2097">
        <w:t xml:space="preserve">grant </w:t>
      </w:r>
      <w:r>
        <w:t>to enhance our section of</w:t>
      </w:r>
      <w:r w:rsidRPr="006B2097">
        <w:t xml:space="preserve"> </w:t>
      </w:r>
      <w:r>
        <w:t>the @</w:t>
      </w:r>
      <w:proofErr w:type="spellStart"/>
      <w:r>
        <w:t>transcanadatrail</w:t>
      </w:r>
      <w:proofErr w:type="spellEnd"/>
      <w:r w:rsidRPr="006B2097">
        <w:t>! #</w:t>
      </w:r>
      <w:proofErr w:type="spellStart"/>
      <w:r w:rsidRPr="006B2097">
        <w:t>ThankYouTCT</w:t>
      </w:r>
      <w:proofErr w:type="spellEnd"/>
      <w:r w:rsidRPr="006B2097">
        <w:t xml:space="preserve"> #</w:t>
      </w:r>
      <w:proofErr w:type="spellStart"/>
      <w:r w:rsidRPr="006B2097">
        <w:t>DoSomethingGreat</w:t>
      </w:r>
      <w:proofErr w:type="spellEnd"/>
    </w:p>
    <w:p w:rsidR="00F77812" w:rsidRPr="006B2097" w:rsidRDefault="00F77812" w:rsidP="00F77812">
      <w:pPr>
        <w:pStyle w:val="Heading2"/>
        <w:rPr>
          <w:b w:val="0"/>
        </w:rPr>
      </w:pPr>
      <w:r>
        <w:t xml:space="preserve">Capital </w:t>
      </w:r>
      <w:proofErr w:type="spellStart"/>
      <w:r>
        <w:t>Improvement</w:t>
      </w:r>
      <w:proofErr w:type="spellEnd"/>
      <w:r>
        <w:t xml:space="preserve"> Plan Grant </w:t>
      </w:r>
      <w:proofErr w:type="spellStart"/>
      <w:r>
        <w:t>awareness</w:t>
      </w:r>
      <w:proofErr w:type="spellEnd"/>
      <w:r w:rsidRPr="006B2097">
        <w:t xml:space="preserve"> </w:t>
      </w:r>
    </w:p>
    <w:p w:rsidR="00F77812" w:rsidRPr="006B2097" w:rsidRDefault="00F77812" w:rsidP="00F77812">
      <w:pPr>
        <w:pStyle w:val="NoSpacing"/>
      </w:pPr>
    </w:p>
    <w:p w:rsidR="00F77812" w:rsidRDefault="00F77812" w:rsidP="00F77812">
      <w:pPr>
        <w:pStyle w:val="NoSpacing"/>
      </w:pPr>
      <w:r w:rsidRPr="006B2097">
        <w:t xml:space="preserve">What does it take to </w:t>
      </w:r>
      <w:r w:rsidRPr="00AD0250">
        <w:t>enhance the @</w:t>
      </w:r>
      <w:proofErr w:type="spellStart"/>
      <w:r w:rsidRPr="00AD0250">
        <w:t>TCtrail</w:t>
      </w:r>
      <w:proofErr w:type="spellEnd"/>
      <w:r w:rsidRPr="00AD0250">
        <w:t>? Learn how TCT’s Capital Improvement Plan is put to work all across the country by visiting tctrail.ca #</w:t>
      </w:r>
      <w:proofErr w:type="spellStart"/>
      <w:r w:rsidRPr="00AD0250">
        <w:t>ThankYouTCT</w:t>
      </w:r>
      <w:proofErr w:type="spellEnd"/>
      <w:r w:rsidRPr="00AD0250">
        <w:t xml:space="preserve"> #</w:t>
      </w:r>
      <w:proofErr w:type="spellStart"/>
      <w:r w:rsidRPr="00AD0250">
        <w:t>DoSomethingGreat</w:t>
      </w:r>
      <w:proofErr w:type="spellEnd"/>
    </w:p>
    <w:p w:rsidR="00F77812" w:rsidRDefault="00F77812" w:rsidP="00F77812">
      <w:pPr>
        <w:pStyle w:val="NoSpacing"/>
      </w:pPr>
    </w:p>
    <w:p w:rsidR="00F77812" w:rsidRDefault="00F77812" w:rsidP="00F77812">
      <w:pPr>
        <w:pStyle w:val="NoSpacing"/>
      </w:pPr>
      <w:r>
        <w:t>Through donor support, TCT provides grants via their Capital Improvement Plan to ensure funds have the greatest impact for the Trans Canada Trail. By receiving this grant, we’re</w:t>
      </w:r>
      <w:r w:rsidRPr="006B2097">
        <w:t xml:space="preserve"> [explain what your grant will be used for]</w:t>
      </w:r>
      <w:r>
        <w:t>. #</w:t>
      </w:r>
      <w:proofErr w:type="spellStart"/>
      <w:r>
        <w:t>ThankYouTCT</w:t>
      </w:r>
      <w:proofErr w:type="spellEnd"/>
      <w:r>
        <w:t xml:space="preserve"> #</w:t>
      </w:r>
      <w:proofErr w:type="spellStart"/>
      <w:r>
        <w:t>DoSomethingGreat</w:t>
      </w:r>
      <w:proofErr w:type="spellEnd"/>
    </w:p>
    <w:p w:rsidR="00F77812" w:rsidRPr="006B2097" w:rsidRDefault="00F77812" w:rsidP="00F77812">
      <w:pPr>
        <w:pStyle w:val="NoSpacing"/>
      </w:pPr>
    </w:p>
    <w:p w:rsidR="00F77812" w:rsidRDefault="00F77812" w:rsidP="00F77812">
      <w:pPr>
        <w:pStyle w:val="NoSpacing"/>
      </w:pPr>
      <w:r w:rsidRPr="006B2097">
        <w:t>We’re [explain wh</w:t>
      </w:r>
      <w:r>
        <w:t>at your grant will be used for] on the Trans Canada Trail.</w:t>
      </w:r>
      <w:r w:rsidRPr="006B2097">
        <w:t xml:space="preserve"> This wouldn’</w:t>
      </w:r>
      <w:r>
        <w:t>t be possible without TCT’s Capital Improvement Plan grant!</w:t>
      </w:r>
      <w:r w:rsidRPr="006B2097">
        <w:t xml:space="preserve"> #</w:t>
      </w:r>
      <w:proofErr w:type="spellStart"/>
      <w:r w:rsidRPr="006B2097">
        <w:t>ThankYouTCT</w:t>
      </w:r>
      <w:proofErr w:type="spellEnd"/>
      <w:r w:rsidRPr="006B2097">
        <w:t xml:space="preserve"> #</w:t>
      </w:r>
      <w:proofErr w:type="spellStart"/>
      <w:r w:rsidRPr="006B2097">
        <w:t>DoSomethingGreat</w:t>
      </w:r>
      <w:proofErr w:type="spellEnd"/>
    </w:p>
    <w:p w:rsidR="00F77812" w:rsidRDefault="00F77812" w:rsidP="00F77812">
      <w:pPr>
        <w:pStyle w:val="NoSpacing"/>
      </w:pPr>
    </w:p>
    <w:p w:rsidR="00F77812" w:rsidRPr="006B2097" w:rsidRDefault="00F77812" w:rsidP="00F77812">
      <w:pPr>
        <w:pStyle w:val="NoSpacing"/>
      </w:pPr>
      <w:r>
        <w:lastRenderedPageBreak/>
        <w:t>TCT is committed to supporting efforts to maintain and improve Trail sections across Canada through its Capital Improvement Plan grant. Funding recipients, like us, are extremely grateful! #</w:t>
      </w:r>
      <w:proofErr w:type="spellStart"/>
      <w:r>
        <w:t>ThankYouTCT</w:t>
      </w:r>
      <w:proofErr w:type="spellEnd"/>
      <w:r>
        <w:t xml:space="preserve"> #</w:t>
      </w:r>
      <w:proofErr w:type="spellStart"/>
      <w:r>
        <w:t>DoSomethingGreat</w:t>
      </w:r>
      <w:proofErr w:type="spellEnd"/>
    </w:p>
    <w:p w:rsidR="00F77812" w:rsidRPr="006B2097" w:rsidRDefault="00F77812" w:rsidP="00F77812">
      <w:pPr>
        <w:pStyle w:val="NoSpacing"/>
      </w:pPr>
    </w:p>
    <w:p w:rsidR="00F77812" w:rsidRPr="006B2097" w:rsidRDefault="00F77812" w:rsidP="00F77812">
      <w:pPr>
        <w:pStyle w:val="NoSpacing"/>
      </w:pPr>
      <w:r w:rsidRPr="006B2097">
        <w:t xml:space="preserve">As a Capital Improvement Plan grant recipient, [your organization’s name] is able to increase and improve the quality of </w:t>
      </w:r>
      <w:r>
        <w:t>the Trans Canada Trail</w:t>
      </w:r>
      <w:r w:rsidRPr="006B2097">
        <w:t xml:space="preserve"> by [explain what your grant will be used for]. #</w:t>
      </w:r>
      <w:proofErr w:type="spellStart"/>
      <w:r w:rsidRPr="006B2097">
        <w:t>ThankYouTCT</w:t>
      </w:r>
      <w:proofErr w:type="spellEnd"/>
      <w:r w:rsidRPr="006B2097">
        <w:t xml:space="preserve"> #</w:t>
      </w:r>
      <w:proofErr w:type="spellStart"/>
      <w:r w:rsidRPr="006B2097">
        <w:t>DoSomethingGreat</w:t>
      </w:r>
      <w:proofErr w:type="spellEnd"/>
    </w:p>
    <w:p w:rsidR="00F77812" w:rsidRPr="006B2097" w:rsidRDefault="00F77812" w:rsidP="00F77812">
      <w:pPr>
        <w:pStyle w:val="NoSpacing"/>
      </w:pPr>
    </w:p>
    <w:p w:rsidR="00F77812" w:rsidRPr="006B2097" w:rsidRDefault="00F77812" w:rsidP="00F77812">
      <w:pPr>
        <w:pStyle w:val="NoSpacing"/>
      </w:pPr>
      <w:r w:rsidRPr="006B2097">
        <w:t xml:space="preserve">As a Capital Improvement Plan grant recipient, [your organization’s name] is able to improve the safety and comfort of users of </w:t>
      </w:r>
      <w:r>
        <w:t>the Trans Canada Trail</w:t>
      </w:r>
      <w:r w:rsidRPr="006B2097">
        <w:t xml:space="preserve"> by [explain what your grant will be used for]. #</w:t>
      </w:r>
      <w:proofErr w:type="spellStart"/>
      <w:r w:rsidRPr="006B2097">
        <w:t>ThankYouTCT</w:t>
      </w:r>
      <w:proofErr w:type="spellEnd"/>
      <w:r w:rsidRPr="006B2097">
        <w:t xml:space="preserve"> #</w:t>
      </w:r>
      <w:proofErr w:type="spellStart"/>
      <w:r w:rsidRPr="006B2097">
        <w:t>DoSomethingGreat</w:t>
      </w:r>
      <w:proofErr w:type="spellEnd"/>
    </w:p>
    <w:p w:rsidR="00F77812" w:rsidRPr="006B2097" w:rsidRDefault="00F77812" w:rsidP="00F77812">
      <w:pPr>
        <w:pStyle w:val="NoSpacing"/>
      </w:pPr>
    </w:p>
    <w:p w:rsidR="00F77812" w:rsidRDefault="00F77812" w:rsidP="00F77812">
      <w:pPr>
        <w:pStyle w:val="NoSpacing"/>
      </w:pPr>
      <w:r w:rsidRPr="006B2097">
        <w:t xml:space="preserve">As a Capital Improvement Plan grant recipient, [your organization’s name] is able to contribute to making </w:t>
      </w:r>
      <w:r>
        <w:t>the Trans Canada Trail</w:t>
      </w:r>
      <w:r w:rsidRPr="006B2097">
        <w:t xml:space="preserve"> accessible by [explain what your grant will be used for]. #</w:t>
      </w:r>
      <w:proofErr w:type="spellStart"/>
      <w:r w:rsidRPr="006B2097">
        <w:t>ThankYouTCT</w:t>
      </w:r>
      <w:proofErr w:type="spellEnd"/>
      <w:r w:rsidRPr="006B2097">
        <w:t xml:space="preserve"> #</w:t>
      </w:r>
      <w:proofErr w:type="spellStart"/>
      <w:r w:rsidRPr="006B2097">
        <w:t>DoSomethingGreat</w:t>
      </w:r>
      <w:proofErr w:type="spellEnd"/>
    </w:p>
    <w:p w:rsidR="00F77812" w:rsidRDefault="00F77812" w:rsidP="00F77812">
      <w:pPr>
        <w:pStyle w:val="NoSpacing"/>
      </w:pPr>
    </w:p>
    <w:p w:rsidR="00F77812" w:rsidRPr="006B2097" w:rsidRDefault="00F77812" w:rsidP="00F77812">
      <w:pPr>
        <w:pStyle w:val="NoSpacing"/>
      </w:pPr>
      <w:r w:rsidRPr="006B2097">
        <w:t xml:space="preserve">As a Capital Improvement Plan grant recipient, [your organization’s name] is able to contribute to </w:t>
      </w:r>
      <w:r>
        <w:t>promoting accessibility and inclusion on</w:t>
      </w:r>
      <w:r w:rsidRPr="006B2097">
        <w:t xml:space="preserve"> </w:t>
      </w:r>
      <w:r>
        <w:t>the Trans Canada Trail</w:t>
      </w:r>
      <w:r w:rsidRPr="006B2097">
        <w:t xml:space="preserve"> by [explain what your grant will be used for]. #</w:t>
      </w:r>
      <w:proofErr w:type="spellStart"/>
      <w:r w:rsidRPr="006B2097">
        <w:t>ThankYouTCT</w:t>
      </w:r>
      <w:proofErr w:type="spellEnd"/>
      <w:r w:rsidRPr="006B2097">
        <w:t xml:space="preserve"> #</w:t>
      </w:r>
      <w:proofErr w:type="spellStart"/>
      <w:r w:rsidRPr="006B2097">
        <w:t>DoSomethingGreat</w:t>
      </w:r>
      <w:proofErr w:type="spellEnd"/>
    </w:p>
    <w:p w:rsidR="00F77812" w:rsidRPr="006B2097" w:rsidRDefault="00F77812" w:rsidP="00F77812">
      <w:pPr>
        <w:pStyle w:val="NoSpacing"/>
      </w:pPr>
    </w:p>
    <w:p w:rsidR="00F77812" w:rsidRPr="006B2097" w:rsidRDefault="00F77812" w:rsidP="00F77812">
      <w:pPr>
        <w:pStyle w:val="NoSpacing"/>
      </w:pPr>
      <w:r w:rsidRPr="006B2097">
        <w:t xml:space="preserve">As a Capital Improvement Plan grant recipient, [your organization’s name] is able to increase the number of greenway sections on </w:t>
      </w:r>
      <w:r>
        <w:t>the Trans Canada Trail</w:t>
      </w:r>
      <w:r w:rsidRPr="006B2097">
        <w:t xml:space="preserve"> by [explain what your grant will be used for]. #</w:t>
      </w:r>
      <w:proofErr w:type="spellStart"/>
      <w:r w:rsidRPr="006B2097">
        <w:t>ThankYouTCT</w:t>
      </w:r>
      <w:proofErr w:type="spellEnd"/>
      <w:r w:rsidRPr="006B2097">
        <w:t xml:space="preserve"> #</w:t>
      </w:r>
      <w:proofErr w:type="spellStart"/>
      <w:r w:rsidRPr="006B2097">
        <w:t>DoSomethingGreat</w:t>
      </w:r>
      <w:proofErr w:type="spellEnd"/>
    </w:p>
    <w:p w:rsidR="00F77812" w:rsidRPr="006B2097" w:rsidRDefault="00F77812" w:rsidP="00F77812">
      <w:pPr>
        <w:pStyle w:val="Heading2"/>
        <w:rPr>
          <w:b w:val="0"/>
        </w:rPr>
      </w:pPr>
      <w:proofErr w:type="spellStart"/>
      <w:r>
        <w:t>Ways</w:t>
      </w:r>
      <w:proofErr w:type="spellEnd"/>
      <w:r>
        <w:t xml:space="preserve"> for public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involved</w:t>
      </w:r>
      <w:proofErr w:type="spellEnd"/>
    </w:p>
    <w:p w:rsidR="00F77812" w:rsidRDefault="00F77812" w:rsidP="00F77812">
      <w:pPr>
        <w:pStyle w:val="NoSpacing"/>
      </w:pPr>
      <w:r w:rsidRPr="006B2097">
        <w:t xml:space="preserve">Last year, [insert number of volunteers that worked with you] volunteers contributed [insert number of volunteer hours] hours in enhancements to </w:t>
      </w:r>
      <w:r>
        <w:t>the Trans Canada Trail</w:t>
      </w:r>
      <w:r w:rsidRPr="006B2097">
        <w:t>! Are you ready to #</w:t>
      </w:r>
      <w:proofErr w:type="spellStart"/>
      <w:r w:rsidRPr="006B2097">
        <w:t>DoSomethingGreat</w:t>
      </w:r>
      <w:proofErr w:type="spellEnd"/>
      <w:r w:rsidRPr="006B2097">
        <w:t xml:space="preserve">?  [insert volunteer sign-up link] </w:t>
      </w:r>
    </w:p>
    <w:p w:rsidR="00F77812" w:rsidRDefault="00F77812" w:rsidP="00F77812">
      <w:pPr>
        <w:pStyle w:val="NoSpacing"/>
      </w:pPr>
    </w:p>
    <w:p w:rsidR="00F77812" w:rsidRPr="006B2097" w:rsidRDefault="00F77812" w:rsidP="00F77812">
      <w:pPr>
        <w:pStyle w:val="NoSpacing"/>
      </w:pPr>
      <w:r w:rsidRPr="006B2097">
        <w:t xml:space="preserve">Keeping </w:t>
      </w:r>
      <w:r>
        <w:t>the Trans Canada Trail</w:t>
      </w:r>
      <w:r w:rsidRPr="006B2097">
        <w:t xml:space="preserve"> a national treasure starts with me…and you! Find out how to get </w:t>
      </w:r>
      <w:r w:rsidRPr="00AD0250">
        <w:t>involved [insert organization volunteer sign-up link] #</w:t>
      </w:r>
      <w:proofErr w:type="spellStart"/>
      <w:r w:rsidRPr="00AD0250">
        <w:t>ThankYouTCT</w:t>
      </w:r>
      <w:proofErr w:type="spellEnd"/>
      <w:r w:rsidRPr="00AD0250">
        <w:t xml:space="preserve"> #</w:t>
      </w:r>
      <w:proofErr w:type="spellStart"/>
      <w:r w:rsidRPr="00AD0250">
        <w:t>DoSomethingGreat</w:t>
      </w:r>
      <w:proofErr w:type="spellEnd"/>
    </w:p>
    <w:p w:rsidR="00F77812" w:rsidRDefault="00F77812" w:rsidP="00F77812">
      <w:pPr>
        <w:pStyle w:val="NoSpacing"/>
      </w:pPr>
    </w:p>
    <w:p w:rsidR="00F77812" w:rsidRDefault="00F77812" w:rsidP="00F77812">
      <w:pPr>
        <w:pStyle w:val="NoSpacing"/>
      </w:pPr>
      <w:r>
        <w:t xml:space="preserve">Spanning over 28,000 kilometres, keeping the Trans Canada Trail great takes a team of thousands of dedicated volunteers. </w:t>
      </w:r>
      <w:r w:rsidRPr="006B2097">
        <w:t>Are you ready to #</w:t>
      </w:r>
      <w:proofErr w:type="spellStart"/>
      <w:r w:rsidRPr="006B2097">
        <w:t>DoSomethingGreat</w:t>
      </w:r>
      <w:proofErr w:type="spellEnd"/>
      <w:r w:rsidRPr="006B2097">
        <w:t xml:space="preserve">?  [insert volunteer sign-up link] </w:t>
      </w:r>
    </w:p>
    <w:p w:rsidR="00F77812" w:rsidRDefault="00F77812" w:rsidP="00F77812">
      <w:pPr>
        <w:pStyle w:val="NoSpacing"/>
      </w:pPr>
    </w:p>
    <w:p w:rsidR="00F77812" w:rsidRPr="006B2097" w:rsidRDefault="00F77812" w:rsidP="00F77812">
      <w:pPr>
        <w:pStyle w:val="NoSpacing"/>
      </w:pPr>
    </w:p>
    <w:p w:rsidR="00F77812" w:rsidRPr="00AD0250" w:rsidRDefault="00F77812" w:rsidP="00F77812"/>
    <w:p w:rsidR="001C64E6" w:rsidRPr="00F77812" w:rsidRDefault="001C64E6" w:rsidP="00F77812"/>
    <w:sectPr w:rsidR="001C64E6" w:rsidRPr="00F77812" w:rsidSect="00F10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B01" w:rsidRDefault="00544B01">
      <w:r>
        <w:separator/>
      </w:r>
    </w:p>
  </w:endnote>
  <w:endnote w:type="continuationSeparator" w:id="0">
    <w:p w:rsidR="00544B01" w:rsidRDefault="0054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F53" w:rsidRDefault="00F10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F53" w:rsidRDefault="00F10F53">
    <w:pPr>
      <w:pStyle w:val="Footer"/>
    </w:pPr>
    <w:r>
      <w:rPr>
        <w:noProof/>
        <w:color w:val="000000"/>
      </w:rPr>
      <w:drawing>
        <wp:inline distT="0" distB="0" distL="0" distR="0" wp14:anchorId="4C9CC8DA" wp14:editId="6699B847">
          <wp:extent cx="6400800" cy="1107067"/>
          <wp:effectExtent l="0" t="0" r="0" b="0"/>
          <wp:docPr id="3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69"/>
                  <a:stretch/>
                </pic:blipFill>
                <pic:spPr bwMode="auto">
                  <a:xfrm>
                    <a:off x="0" y="0"/>
                    <a:ext cx="6400800" cy="11070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B01" w:rsidRDefault="00544B01">
      <w:r>
        <w:separator/>
      </w:r>
    </w:p>
  </w:footnote>
  <w:footnote w:type="continuationSeparator" w:id="0">
    <w:p w:rsidR="00544B01" w:rsidRDefault="0054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E6" w:rsidRDefault="008379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0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EEE6D2" wp14:editId="64DE30D8">
          <wp:simplePos x="0" y="0"/>
          <wp:positionH relativeFrom="column">
            <wp:posOffset>-796290</wp:posOffset>
          </wp:positionH>
          <wp:positionV relativeFrom="paragraph">
            <wp:posOffset>0</wp:posOffset>
          </wp:positionV>
          <wp:extent cx="7872556" cy="10187852"/>
          <wp:effectExtent l="0" t="0" r="1905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4E6" w:rsidRDefault="001C64E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E6" w:rsidRDefault="007C25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492817C" wp14:editId="7D0B86DF">
          <wp:simplePos x="0" y="0"/>
          <wp:positionH relativeFrom="page">
            <wp:posOffset>-38100</wp:posOffset>
          </wp:positionH>
          <wp:positionV relativeFrom="paragraph">
            <wp:posOffset>-38100</wp:posOffset>
          </wp:positionV>
          <wp:extent cx="7854315" cy="1849939"/>
          <wp:effectExtent l="0" t="0" r="0" b="0"/>
          <wp:wrapSquare wrapText="bothSides" distT="0" distB="0" distL="114300" distR="11430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315" cy="1849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F53">
      <w:rPr>
        <w:noProof/>
      </w:rPr>
      <w:drawing>
        <wp:anchor distT="0" distB="0" distL="114300" distR="114300" simplePos="0" relativeHeight="251663360" behindDoc="1" locked="0" layoutInCell="1" allowOverlap="1" wp14:anchorId="1C8010A4" wp14:editId="505216FF">
          <wp:simplePos x="0" y="0"/>
          <wp:positionH relativeFrom="page">
            <wp:posOffset>-51435</wp:posOffset>
          </wp:positionH>
          <wp:positionV relativeFrom="paragraph">
            <wp:posOffset>-65895</wp:posOffset>
          </wp:positionV>
          <wp:extent cx="7872556" cy="10187852"/>
          <wp:effectExtent l="0" t="0" r="0" b="4445"/>
          <wp:wrapNone/>
          <wp:docPr id="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556" cy="1018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12"/>
    <w:rsid w:val="001651C8"/>
    <w:rsid w:val="001C64E6"/>
    <w:rsid w:val="002B29E7"/>
    <w:rsid w:val="00331B60"/>
    <w:rsid w:val="00341FDE"/>
    <w:rsid w:val="003A3769"/>
    <w:rsid w:val="00544B01"/>
    <w:rsid w:val="007C2522"/>
    <w:rsid w:val="008379BE"/>
    <w:rsid w:val="00A5065A"/>
    <w:rsid w:val="00CC1E25"/>
    <w:rsid w:val="00D30B4A"/>
    <w:rsid w:val="00DB37C0"/>
    <w:rsid w:val="00E32E9C"/>
    <w:rsid w:val="00F10F53"/>
    <w:rsid w:val="00F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5080"/>
  <w15:docId w15:val="{B08AA74F-09BA-44A2-81F1-E598584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8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E61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FB"/>
  </w:style>
  <w:style w:type="paragraph" w:styleId="Footer">
    <w:name w:val="footer"/>
    <w:basedOn w:val="Normal"/>
    <w:link w:val="FooterChar"/>
    <w:uiPriority w:val="99"/>
    <w:unhideWhenUsed/>
    <w:rsid w:val="003E61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FB"/>
  </w:style>
  <w:style w:type="table" w:styleId="TableGrid">
    <w:name w:val="Table Grid"/>
    <w:basedOn w:val="TableNormal"/>
    <w:uiPriority w:val="39"/>
    <w:rsid w:val="00E2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Spacing">
    <w:name w:val="No Spacing"/>
    <w:uiPriority w:val="1"/>
    <w:qFormat/>
    <w:rsid w:val="00F77812"/>
    <w:rPr>
      <w:rFonts w:asciiTheme="minorHAnsi" w:eastAsiaTheme="minorHAnsi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hon\Downloads\TCT_Letterhead_EN%20%5b2021.06-01%5d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ah3LB2P9GPixQLTY0IUpmRCLw==">AMUW2mVveOJSTg1bW+L/ystz6ka6MwmTzOpLG6CrYaTc9jabMSijZp8s4CkbKmqiE0FsrD8zyCVEzeTt0wwLXB/78axaPFFbtsPf07gV8Iff7uA1k4nAj+Y=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B2EADDD33424DB0478B2C7453E656" ma:contentTypeVersion="8" ma:contentTypeDescription="Create a new document." ma:contentTypeScope="" ma:versionID="69c901930fa51b74ed977cd7018218bd">
  <xsd:schema xmlns:xsd="http://www.w3.org/2001/XMLSchema" xmlns:xs="http://www.w3.org/2001/XMLSchema" xmlns:p="http://schemas.microsoft.com/office/2006/metadata/properties" xmlns:ns2="32dc8e55-60c8-4912-b559-c01daf1d8613" xmlns:ns3="9ef4d709-7f75-4c1d-b197-703dbdaa6e53" targetNamespace="http://schemas.microsoft.com/office/2006/metadata/properties" ma:root="true" ma:fieldsID="009f71d95ba43ab2bf11627b4415f893" ns2:_="" ns3:_="">
    <xsd:import namespace="32dc8e55-60c8-4912-b559-c01daf1d8613"/>
    <xsd:import namespace="9ef4d709-7f75-4c1d-b197-703dbdaa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8e55-60c8-4912-b559-c01daf1d8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4d709-7f75-4c1d-b197-703dbdaa6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4DE24C-BA33-4777-BC55-570FFB68A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c8e55-60c8-4912-b559-c01daf1d8613"/>
    <ds:schemaRef ds:uri="9ef4d709-7f75-4c1d-b197-703dbdaa6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B3406-EDFA-4898-B5FC-E2DD759AE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5EFC63-F5EE-4E98-956E-118806A90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TCT_Letterhead_EN [2021.06-01] (1)</Template>
  <TotalTime>2</TotalTime>
  <Pages>2</Pages>
  <Words>655</Words>
  <Characters>3161</Characters>
  <Application>Microsoft Office Word</Application>
  <DocSecurity>0</DocSecurity>
  <Lines>150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Mahon</dc:creator>
  <cp:lastModifiedBy>Jennifer Mahon</cp:lastModifiedBy>
  <cp:revision>2</cp:revision>
  <cp:lastPrinted>2021-05-11T19:30:00Z</cp:lastPrinted>
  <dcterms:created xsi:type="dcterms:W3CDTF">2021-07-21T19:40:00Z</dcterms:created>
  <dcterms:modified xsi:type="dcterms:W3CDTF">2021-07-29T14:47:00Z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0x01010081BB2EADDD33424DB0478B2C7453E656</vt:lpwstr>
  </property>
</Properties>
</file>