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F95E" w14:textId="77777777" w:rsidR="00747995" w:rsidRPr="00741D72" w:rsidRDefault="00747995" w:rsidP="00747995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36"/>
        </w:rPr>
      </w:pPr>
      <w:r w:rsidRPr="00741D72">
        <w:rPr>
          <w:rFonts w:ascii="Arial" w:hAnsi="Arial" w:cs="Arial"/>
          <w:sz w:val="28"/>
          <w:szCs w:val="36"/>
        </w:rPr>
        <w:t>[Put your logo on top, if desired]</w:t>
      </w:r>
    </w:p>
    <w:p w14:paraId="26EC80DD" w14:textId="77777777" w:rsidR="00747995" w:rsidRPr="0029174B" w:rsidRDefault="00747995" w:rsidP="0074799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6"/>
        </w:rPr>
      </w:pPr>
      <w:r w:rsidRPr="0029174B">
        <w:rPr>
          <w:rFonts w:ascii="Arial" w:hAnsi="Arial" w:cs="Arial"/>
          <w:b/>
          <w:sz w:val="32"/>
          <w:szCs w:val="36"/>
        </w:rPr>
        <w:t>MEDIA ADVISORY</w:t>
      </w:r>
    </w:p>
    <w:p w14:paraId="5A185F8C" w14:textId="77777777" w:rsidR="00747995" w:rsidRDefault="00747995" w:rsidP="00747995">
      <w:pPr>
        <w:rPr>
          <w:rFonts w:ascii="Arial" w:hAnsi="Arial" w:cs="Arial"/>
        </w:rPr>
      </w:pPr>
      <w:r>
        <w:rPr>
          <w:rFonts w:ascii="Arial" w:hAnsi="Arial" w:cs="Arial"/>
        </w:rPr>
        <w:t>[BRIEF DESCRIPTION OF YOUR EVENT – NO MORE THAN THREE PARAGRAPHS]</w:t>
      </w:r>
    </w:p>
    <w:p w14:paraId="74165FB6" w14:textId="77777777" w:rsidR="00747995" w:rsidRDefault="00747995" w:rsidP="00747995">
      <w:pPr>
        <w:rPr>
          <w:rFonts w:ascii="Arial" w:hAnsi="Arial" w:cs="Arial"/>
        </w:rPr>
      </w:pPr>
    </w:p>
    <w:p w14:paraId="1962D1DD" w14:textId="77777777" w:rsidR="00747995" w:rsidRDefault="00747995" w:rsidP="00747995">
      <w:pPr>
        <w:rPr>
          <w:rFonts w:ascii="Arial" w:hAnsi="Arial" w:cs="Arial"/>
        </w:rPr>
      </w:pPr>
    </w:p>
    <w:p w14:paraId="7F19D1CA" w14:textId="77777777" w:rsidR="00747995" w:rsidRDefault="00747995" w:rsidP="00747995">
      <w:pPr>
        <w:rPr>
          <w:rFonts w:ascii="Arial" w:hAnsi="Arial" w:cs="Arial"/>
        </w:rPr>
      </w:pPr>
      <w:r w:rsidRPr="000B546C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Saturday, FULL DATE (DAY, MONTH, YEAR) | START TIME</w:t>
      </w:r>
    </w:p>
    <w:p w14:paraId="1C922FAA" w14:textId="77777777" w:rsidR="00747995" w:rsidRPr="000B546C" w:rsidRDefault="00747995" w:rsidP="00747995">
      <w:pPr>
        <w:rPr>
          <w:rFonts w:ascii="Arial" w:hAnsi="Arial" w:cs="Arial"/>
          <w:b/>
        </w:rPr>
      </w:pPr>
      <w:r w:rsidRPr="000B546C">
        <w:rPr>
          <w:rFonts w:ascii="Arial" w:hAnsi="Arial" w:cs="Arial"/>
          <w:b/>
        </w:rPr>
        <w:t xml:space="preserve">WHERE: </w:t>
      </w:r>
      <w:r>
        <w:rPr>
          <w:rFonts w:ascii="Arial" w:hAnsi="Arial" w:cs="Arial"/>
        </w:rPr>
        <w:t>ADDRESS or EVENT LOCATION</w:t>
      </w:r>
    </w:p>
    <w:p w14:paraId="2F3B5B36" w14:textId="77777777" w:rsidR="00747995" w:rsidRPr="000B546C" w:rsidRDefault="00747995" w:rsidP="00747995">
      <w:pPr>
        <w:rPr>
          <w:rFonts w:ascii="Arial" w:hAnsi="Arial" w:cs="Arial"/>
          <w:b/>
        </w:rPr>
      </w:pPr>
      <w:r w:rsidRPr="000B546C">
        <w:rPr>
          <w:rFonts w:ascii="Arial" w:hAnsi="Arial" w:cs="Arial"/>
          <w:b/>
        </w:rPr>
        <w:t xml:space="preserve">WHO: </w:t>
      </w:r>
    </w:p>
    <w:p w14:paraId="1326E0EA" w14:textId="77777777" w:rsidR="00747995" w:rsidRDefault="00747995" w:rsidP="0074799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LIST OF NOTABLE CONFIRMED ATTENDEES (MAYOR, PRESIDENT OF LOCAL TRAIL GROUP, POLITICAL REPRESENTATIVES, ETC.)</w:t>
      </w:r>
    </w:p>
    <w:p w14:paraId="558F309F" w14:textId="77777777" w:rsidR="00747995" w:rsidRDefault="00747995" w:rsidP="00747995">
      <w:pPr>
        <w:rPr>
          <w:rFonts w:ascii="Arial" w:hAnsi="Arial" w:cs="Arial"/>
        </w:rPr>
      </w:pPr>
    </w:p>
    <w:p w14:paraId="714925C4" w14:textId="77777777" w:rsidR="00747995" w:rsidRDefault="00747995" w:rsidP="00747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OPTIONAL: Media are welcome at the event. Please </w:t>
      </w:r>
      <w:r w:rsidRPr="00694951">
        <w:rPr>
          <w:rFonts w:ascii="Arial" w:hAnsi="Arial" w:cs="Arial"/>
          <w:b/>
        </w:rPr>
        <w:t>RSVP</w:t>
      </w:r>
      <w:r>
        <w:rPr>
          <w:rFonts w:ascii="Arial" w:hAnsi="Arial" w:cs="Arial"/>
        </w:rPr>
        <w:t xml:space="preserve"> to [YOUR EMAIL ADDRESS] </w:t>
      </w:r>
      <w:r w:rsidRPr="00694951">
        <w:rPr>
          <w:rFonts w:ascii="Arial" w:hAnsi="Arial" w:cs="Arial"/>
          <w:b/>
        </w:rPr>
        <w:t>in advance</w:t>
      </w:r>
      <w:r>
        <w:rPr>
          <w:rFonts w:ascii="Arial" w:hAnsi="Arial" w:cs="Arial"/>
        </w:rPr>
        <w:t>.</w:t>
      </w:r>
    </w:p>
    <w:p w14:paraId="1E3AC086" w14:textId="77777777" w:rsidR="00747995" w:rsidRDefault="00747995" w:rsidP="00747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OPTIONAL: Interviews are available before the event. </w:t>
      </w:r>
    </w:p>
    <w:p w14:paraId="4EF892F2" w14:textId="77777777" w:rsidR="00747995" w:rsidRDefault="00747995" w:rsidP="00747995">
      <w:pPr>
        <w:rPr>
          <w:rFonts w:ascii="Arial" w:hAnsi="Arial" w:cs="Arial"/>
        </w:rPr>
      </w:pPr>
    </w:p>
    <w:p w14:paraId="312A2595" w14:textId="77777777" w:rsidR="00747995" w:rsidRPr="000C0F9C" w:rsidRDefault="00747995" w:rsidP="00747995">
      <w:pPr>
        <w:rPr>
          <w:rFonts w:ascii="Arial" w:hAnsi="Arial" w:cs="Arial"/>
          <w:b/>
        </w:rPr>
      </w:pPr>
      <w:r w:rsidRPr="000C0F9C">
        <w:rPr>
          <w:rFonts w:ascii="Arial" w:hAnsi="Arial" w:cs="Arial"/>
          <w:b/>
        </w:rPr>
        <w:t>CONTACT:</w:t>
      </w:r>
    </w:p>
    <w:p w14:paraId="38F08C89" w14:textId="77777777" w:rsidR="00747995" w:rsidRDefault="00747995" w:rsidP="007479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7F4C4194" w14:textId="77777777" w:rsidR="00747995" w:rsidRDefault="00747995" w:rsidP="007479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14:paraId="2B7CB47E" w14:textId="77777777" w:rsidR="00747995" w:rsidRDefault="00747995" w:rsidP="007479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 </w:t>
      </w:r>
    </w:p>
    <w:p w14:paraId="6A2504A3" w14:textId="77777777" w:rsidR="001C64E6" w:rsidRPr="00747995" w:rsidRDefault="00747995" w:rsidP="00747995">
      <w:pPr>
        <w:spacing w:after="0"/>
      </w:pPr>
      <w:r>
        <w:rPr>
          <w:rFonts w:ascii="Arial" w:hAnsi="Arial" w:cs="Arial"/>
        </w:rPr>
        <w:t>EMAIL ADDRESS</w:t>
      </w:r>
      <w:bookmarkStart w:id="0" w:name="_GoBack"/>
      <w:bookmarkEnd w:id="0"/>
    </w:p>
    <w:sectPr w:rsidR="001C64E6" w:rsidRPr="00747995" w:rsidSect="00F10F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D55B" w14:textId="77777777" w:rsidR="00747995" w:rsidRDefault="00747995">
      <w:r>
        <w:separator/>
      </w:r>
    </w:p>
  </w:endnote>
  <w:endnote w:type="continuationSeparator" w:id="0">
    <w:p w14:paraId="4F53AF32" w14:textId="77777777" w:rsidR="00747995" w:rsidRDefault="0074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2F3B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2A27" w14:textId="77777777" w:rsidR="00747995" w:rsidRDefault="00747995">
      <w:r>
        <w:separator/>
      </w:r>
    </w:p>
  </w:footnote>
  <w:footnote w:type="continuationSeparator" w:id="0">
    <w:p w14:paraId="2A0A6A58" w14:textId="77777777" w:rsidR="00747995" w:rsidRDefault="0074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13AD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BFE3" w14:textId="77777777" w:rsidR="001C64E6" w:rsidRDefault="008379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0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94FE6" wp14:editId="2C2B066B">
          <wp:simplePos x="0" y="0"/>
          <wp:positionH relativeFrom="column">
            <wp:posOffset>-796290</wp:posOffset>
          </wp:positionH>
          <wp:positionV relativeFrom="paragraph">
            <wp:posOffset>0</wp:posOffset>
          </wp:positionV>
          <wp:extent cx="7872556" cy="10187852"/>
          <wp:effectExtent l="0" t="0" r="190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B711D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0F01" w14:textId="77777777" w:rsidR="001C64E6" w:rsidRDefault="007C25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9A204E0" wp14:editId="27A1BC39">
          <wp:simplePos x="0" y="0"/>
          <wp:positionH relativeFrom="page">
            <wp:posOffset>-38100</wp:posOffset>
          </wp:positionH>
          <wp:positionV relativeFrom="paragraph">
            <wp:posOffset>-38100</wp:posOffset>
          </wp:positionV>
          <wp:extent cx="7854315" cy="1849939"/>
          <wp:effectExtent l="0" t="0" r="0" b="0"/>
          <wp:wrapSquare wrapText="bothSides" distT="0" distB="0" distL="114300" distR="11430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315" cy="1849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F53">
      <w:rPr>
        <w:noProof/>
      </w:rPr>
      <w:drawing>
        <wp:anchor distT="0" distB="0" distL="114300" distR="114300" simplePos="0" relativeHeight="251663360" behindDoc="1" locked="0" layoutInCell="1" allowOverlap="1" wp14:anchorId="02BEAF0D" wp14:editId="684E3F1E">
          <wp:simplePos x="0" y="0"/>
          <wp:positionH relativeFrom="page">
            <wp:posOffset>-51435</wp:posOffset>
          </wp:positionH>
          <wp:positionV relativeFrom="paragraph">
            <wp:posOffset>-65895</wp:posOffset>
          </wp:positionV>
          <wp:extent cx="7872556" cy="10187852"/>
          <wp:effectExtent l="0" t="0" r="0" b="4445"/>
          <wp:wrapNone/>
          <wp:docPr id="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A6C"/>
    <w:multiLevelType w:val="hybridMultilevel"/>
    <w:tmpl w:val="53823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4F0D"/>
    <w:multiLevelType w:val="hybridMultilevel"/>
    <w:tmpl w:val="E188BB7C"/>
    <w:lvl w:ilvl="0" w:tplc="4AECB58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A73ECF"/>
    <w:multiLevelType w:val="multilevel"/>
    <w:tmpl w:val="A64083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5C4E6736"/>
    <w:multiLevelType w:val="multilevel"/>
    <w:tmpl w:val="A3F8E5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E336C1C"/>
    <w:multiLevelType w:val="multilevel"/>
    <w:tmpl w:val="62CE1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E014BD"/>
    <w:multiLevelType w:val="hybridMultilevel"/>
    <w:tmpl w:val="82E646D2"/>
    <w:lvl w:ilvl="0" w:tplc="66C658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32D1D"/>
    <w:multiLevelType w:val="multilevel"/>
    <w:tmpl w:val="B484B1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C853DAF"/>
    <w:multiLevelType w:val="hybridMultilevel"/>
    <w:tmpl w:val="479C9376"/>
    <w:lvl w:ilvl="0" w:tplc="042099C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95"/>
    <w:rsid w:val="001651C8"/>
    <w:rsid w:val="001C64E6"/>
    <w:rsid w:val="002B29E7"/>
    <w:rsid w:val="00331B60"/>
    <w:rsid w:val="00341FDE"/>
    <w:rsid w:val="003A3769"/>
    <w:rsid w:val="00445306"/>
    <w:rsid w:val="00747995"/>
    <w:rsid w:val="007C2522"/>
    <w:rsid w:val="00813F4E"/>
    <w:rsid w:val="008379BE"/>
    <w:rsid w:val="00CC1E25"/>
    <w:rsid w:val="00D30B4A"/>
    <w:rsid w:val="00DB37C0"/>
    <w:rsid w:val="00F10F53"/>
    <w:rsid w:val="00FA7F3B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34DE"/>
  <w15:docId w15:val="{310CEB37-D607-4238-9517-5223F644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9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6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FB"/>
  </w:style>
  <w:style w:type="paragraph" w:styleId="Footer">
    <w:name w:val="footer"/>
    <w:basedOn w:val="Normal"/>
    <w:link w:val="FooterChar"/>
    <w:uiPriority w:val="99"/>
    <w:unhideWhenUsed/>
    <w:rsid w:val="003E6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FB"/>
  </w:style>
  <w:style w:type="table" w:styleId="TableGrid">
    <w:name w:val="Table Grid"/>
    <w:basedOn w:val="TableNormal"/>
    <w:uiPriority w:val="59"/>
    <w:rsid w:val="00E2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rsid w:val="00445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3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4530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45306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06"/>
    <w:rPr>
      <w:rFonts w:ascii="Calibri" w:eastAsia="Calibri" w:hAnsi="Calibri" w:cs="Calibri"/>
      <w:b/>
      <w:bCs/>
      <w:lang w:val="fr-CA" w:eastAsia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0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guyen\OneDrive%20-%20Trans%20Canada%20Trail\Desktop\TCT_Letterhead_no%20footer_EN%20%5b2021.06-0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67eb02-c86f-4bf2-b0bf-d425ba965eb0">
      <UserInfo>
        <DisplayName>Janice Nault</DisplayName>
        <AccountId>26</AccountId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ah3LB2P9GPixQLTY0IUpmRCLw==">AMUW2mVveOJSTg1bW+L/ystz6ka6MwmTzOpLG6CrYaTc9jabMSijZp8s4CkbKmqiE0FsrD8zyCVEzeTt0wwLXB/78axaPFFbtsPf07gV8Iff7uA1k4nAj+Y=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5425D5E1CF141BB1D9D0EEE241F8E" ma:contentTypeVersion="13" ma:contentTypeDescription="Create a new document." ma:contentTypeScope="" ma:versionID="46c9d0b71935773db8436859106406dc">
  <xsd:schema xmlns:xsd="http://www.w3.org/2001/XMLSchema" xmlns:xs="http://www.w3.org/2001/XMLSchema" xmlns:p="http://schemas.microsoft.com/office/2006/metadata/properties" xmlns:ns3="2b67eb02-c86f-4bf2-b0bf-d425ba965eb0" xmlns:ns4="9197a4c7-c4b3-45c4-af9a-36b160e56989" targetNamespace="http://schemas.microsoft.com/office/2006/metadata/properties" ma:root="true" ma:fieldsID="474ee1dee5c38ce1dfd14fbf643e889e" ns3:_="" ns4:_="">
    <xsd:import namespace="2b67eb02-c86f-4bf2-b0bf-d425ba965eb0"/>
    <xsd:import namespace="9197a4c7-c4b3-45c4-af9a-36b160e56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eb02-c86f-4bf2-b0bf-d425ba965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a4c7-c4b3-45c4-af9a-36b160e56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B3406-EDFA-4898-B5FC-E2DD759AEDB9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197a4c7-c4b3-45c4-af9a-36b160e56989"/>
    <ds:schemaRef ds:uri="2b67eb02-c86f-4bf2-b0bf-d425ba965eb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F5EFC63-F5EE-4E98-956E-118806A90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377D5-2D00-4C53-B135-29015C7E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7eb02-c86f-4bf2-b0bf-d425ba965eb0"/>
    <ds:schemaRef ds:uri="9197a4c7-c4b3-45c4-af9a-36b160e56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TCT_Letterhead_no footer_EN [2021.06-01]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Bich-Anh Nguyen</dc:creator>
  <cp:lastModifiedBy>Bich-Anh Nguyen</cp:lastModifiedBy>
  <cp:revision>1</cp:revision>
  <cp:lastPrinted>2021-05-11T19:30:00Z</cp:lastPrinted>
  <dcterms:created xsi:type="dcterms:W3CDTF">2022-01-07T16:44:00Z</dcterms:created>
  <dcterms:modified xsi:type="dcterms:W3CDTF">2022-01-07T16:45:00Z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0x01010072F5425D5E1CF141BB1D9D0EEE241F8E</vt:lpwstr>
  </property>
</Properties>
</file>